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16" w:rsidRPr="009D6AE3" w:rsidRDefault="00602016">
      <w:pPr>
        <w:rPr>
          <w:rFonts w:ascii="Arial" w:hAnsi="Arial" w:cs="Arial"/>
          <w:b/>
          <w:sz w:val="36"/>
          <w:szCs w:val="36"/>
          <w:lang w:val="ru-RU"/>
        </w:rPr>
      </w:pPr>
      <w:r>
        <w:rPr>
          <w:rFonts w:ascii="Arial" w:hAnsi="Arial" w:cs="Arial"/>
          <w:b/>
          <w:sz w:val="36"/>
          <w:szCs w:val="36"/>
          <w:lang/>
        </w:rPr>
        <w:t xml:space="preserve">                           </w:t>
      </w:r>
      <w:r w:rsidRPr="009D6AE3">
        <w:rPr>
          <w:rFonts w:ascii="Arial" w:hAnsi="Arial" w:cs="Arial"/>
          <w:b/>
          <w:sz w:val="36"/>
          <w:szCs w:val="36"/>
          <w:lang w:val="ru-RU"/>
        </w:rPr>
        <w:t>ТЕХНИЧКА ШКОЛА</w:t>
      </w:r>
    </w:p>
    <w:p w:rsidR="00602016" w:rsidRPr="009D6AE3" w:rsidRDefault="00602016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/>
        </w:rPr>
        <w:t xml:space="preserve">                                            </w:t>
      </w:r>
      <w:r w:rsidRPr="009D6AE3">
        <w:rPr>
          <w:rFonts w:ascii="Arial" w:hAnsi="Arial" w:cs="Arial"/>
          <w:b/>
          <w:sz w:val="32"/>
          <w:szCs w:val="32"/>
          <w:lang w:val="ru-RU"/>
        </w:rPr>
        <w:t>ПИРОТ</w:t>
      </w:r>
    </w:p>
    <w:p w:rsidR="00602016" w:rsidRPr="009D6AE3" w:rsidRDefault="00602016">
      <w:pPr>
        <w:rPr>
          <w:rFonts w:ascii="Arial" w:hAnsi="Arial" w:cs="Arial"/>
          <w:b/>
          <w:sz w:val="28"/>
          <w:szCs w:val="28"/>
          <w:lang w:val="ru-RU"/>
        </w:rPr>
      </w:pPr>
      <w:r w:rsidRPr="009D6AE3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602016" w:rsidRPr="009D6AE3" w:rsidRDefault="00602016">
      <w:pPr>
        <w:rPr>
          <w:rFonts w:ascii="Arial" w:hAnsi="Arial" w:cs="Arial"/>
          <w:lang w:val="ru-RU"/>
        </w:rPr>
      </w:pPr>
    </w:p>
    <w:p w:rsidR="00602016" w:rsidRPr="009D6AE3" w:rsidRDefault="00602016">
      <w:pPr>
        <w:rPr>
          <w:rFonts w:ascii="Arial" w:hAnsi="Arial" w:cs="Arial"/>
          <w:lang w:val="ru-RU"/>
        </w:rPr>
      </w:pPr>
    </w:p>
    <w:p w:rsidR="00602016" w:rsidRPr="009D6AE3" w:rsidRDefault="00602016">
      <w:pPr>
        <w:rPr>
          <w:rFonts w:ascii="Arial" w:hAnsi="Arial" w:cs="Arial"/>
          <w:lang w:val="ru-RU"/>
        </w:rPr>
      </w:pPr>
    </w:p>
    <w:p w:rsidR="00602016" w:rsidRPr="009D6AE3" w:rsidRDefault="00602016">
      <w:pPr>
        <w:rPr>
          <w:rFonts w:ascii="Arial" w:hAnsi="Arial" w:cs="Arial"/>
          <w:lang w:val="ru-RU"/>
        </w:rPr>
      </w:pPr>
    </w:p>
    <w:p w:rsidR="00602016" w:rsidRPr="009D6AE3" w:rsidRDefault="00602016">
      <w:pPr>
        <w:rPr>
          <w:rFonts w:ascii="Arial" w:hAnsi="Arial" w:cs="Arial"/>
          <w:lang w:val="ru-RU"/>
        </w:rPr>
      </w:pPr>
    </w:p>
    <w:p w:rsidR="00602016" w:rsidRPr="009D6AE3" w:rsidRDefault="00602016">
      <w:pPr>
        <w:rPr>
          <w:rFonts w:ascii="Arial" w:hAnsi="Arial" w:cs="Arial"/>
          <w:lang w:val="ru-RU"/>
        </w:rPr>
      </w:pPr>
    </w:p>
    <w:p w:rsidR="00602016" w:rsidRPr="009D6AE3" w:rsidRDefault="00602016" w:rsidP="00CD2C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D6AE3">
        <w:rPr>
          <w:rFonts w:ascii="Arial" w:hAnsi="Arial" w:cs="Arial"/>
          <w:b/>
          <w:sz w:val="32"/>
          <w:szCs w:val="32"/>
          <w:lang w:val="ru-RU"/>
        </w:rPr>
        <w:t xml:space="preserve">ПРАВИЛНИК </w:t>
      </w:r>
    </w:p>
    <w:p w:rsidR="00602016" w:rsidRPr="009D6AE3" w:rsidRDefault="00602016" w:rsidP="00CD2CB2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D6AE3">
        <w:rPr>
          <w:rFonts w:ascii="Arial" w:hAnsi="Arial" w:cs="Arial"/>
          <w:b/>
          <w:sz w:val="32"/>
          <w:szCs w:val="32"/>
          <w:lang w:val="ru-RU"/>
        </w:rPr>
        <w:t>О ПРЕГЛЕДУ И ПРОВЕРИ</w:t>
      </w:r>
    </w:p>
    <w:p w:rsidR="00602016" w:rsidRPr="00CD2CB2" w:rsidRDefault="00602016" w:rsidP="00CD2CB2">
      <w:pPr>
        <w:jc w:val="center"/>
        <w:rPr>
          <w:rFonts w:ascii="Arial" w:hAnsi="Arial" w:cs="Arial"/>
          <w:b/>
          <w:sz w:val="32"/>
          <w:szCs w:val="32"/>
        </w:rPr>
      </w:pPr>
      <w:r w:rsidRPr="009D6AE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CD2CB2">
        <w:rPr>
          <w:rFonts w:ascii="Arial" w:hAnsi="Arial" w:cs="Arial"/>
          <w:b/>
          <w:sz w:val="32"/>
          <w:szCs w:val="32"/>
        </w:rPr>
        <w:t>ЕЛЕКТРИЧНИХ ИНСТАЛАЦИЈА</w:t>
      </w:r>
    </w:p>
    <w:p w:rsidR="00602016" w:rsidRDefault="00602016" w:rsidP="00CD2CB2">
      <w:pPr>
        <w:jc w:val="center"/>
        <w:rPr>
          <w:rFonts w:ascii="Arial" w:hAnsi="Arial" w:cs="Arial"/>
        </w:rPr>
      </w:pPr>
    </w:p>
    <w:p w:rsidR="00602016" w:rsidRDefault="00602016" w:rsidP="00CD2CB2">
      <w:pPr>
        <w:jc w:val="center"/>
        <w:rPr>
          <w:rFonts w:ascii="Arial" w:hAnsi="Arial" w:cs="Arial"/>
        </w:rPr>
      </w:pPr>
    </w:p>
    <w:p w:rsidR="00602016" w:rsidRDefault="00602016" w:rsidP="00CD2CB2">
      <w:pPr>
        <w:jc w:val="center"/>
        <w:rPr>
          <w:rFonts w:ascii="Arial" w:hAnsi="Arial" w:cs="Arial"/>
        </w:rPr>
      </w:pPr>
    </w:p>
    <w:p w:rsidR="00602016" w:rsidRDefault="00602016" w:rsidP="00CD2CB2">
      <w:pPr>
        <w:jc w:val="center"/>
        <w:rPr>
          <w:rFonts w:ascii="Arial" w:hAnsi="Arial" w:cs="Arial"/>
        </w:rPr>
      </w:pPr>
    </w:p>
    <w:p w:rsidR="00602016" w:rsidRDefault="00602016" w:rsidP="00CD2CB2">
      <w:pPr>
        <w:jc w:val="center"/>
        <w:rPr>
          <w:rFonts w:ascii="Arial" w:hAnsi="Arial" w:cs="Arial"/>
        </w:rPr>
      </w:pPr>
    </w:p>
    <w:p w:rsidR="00602016" w:rsidRDefault="00602016" w:rsidP="00CD2CB2">
      <w:pPr>
        <w:jc w:val="center"/>
        <w:rPr>
          <w:rFonts w:ascii="Arial" w:hAnsi="Arial" w:cs="Arial"/>
        </w:rPr>
      </w:pPr>
    </w:p>
    <w:p w:rsidR="00602016" w:rsidRDefault="00602016" w:rsidP="00CD2CB2">
      <w:pPr>
        <w:rPr>
          <w:rFonts w:ascii="Arial" w:hAnsi="Arial" w:cs="Arial"/>
        </w:rPr>
      </w:pPr>
    </w:p>
    <w:p w:rsidR="00602016" w:rsidRDefault="00602016" w:rsidP="00CD2CB2">
      <w:pPr>
        <w:rPr>
          <w:rFonts w:ascii="Arial" w:hAnsi="Arial" w:cs="Arial"/>
        </w:rPr>
      </w:pPr>
    </w:p>
    <w:p w:rsidR="00602016" w:rsidRDefault="00602016" w:rsidP="00CD2CB2">
      <w:pPr>
        <w:rPr>
          <w:rFonts w:ascii="Arial" w:hAnsi="Arial" w:cs="Arial"/>
        </w:rPr>
      </w:pPr>
    </w:p>
    <w:p w:rsidR="00602016" w:rsidRDefault="00602016" w:rsidP="00CD2CB2">
      <w:pPr>
        <w:rPr>
          <w:rFonts w:ascii="Arial" w:hAnsi="Arial" w:cs="Arial"/>
        </w:rPr>
      </w:pPr>
    </w:p>
    <w:p w:rsidR="00602016" w:rsidRDefault="00602016" w:rsidP="00CD2CB2">
      <w:pPr>
        <w:rPr>
          <w:rFonts w:ascii="Arial" w:hAnsi="Arial" w:cs="Arial"/>
        </w:rPr>
      </w:pPr>
    </w:p>
    <w:p w:rsidR="00602016" w:rsidRDefault="00602016" w:rsidP="00CD2CB2">
      <w:pPr>
        <w:pBdr>
          <w:bottom w:val="single" w:sz="12" w:space="1" w:color="auto"/>
        </w:pBdr>
        <w:rPr>
          <w:rFonts w:ascii="Arial" w:hAnsi="Arial" w:cs="Arial"/>
        </w:rPr>
      </w:pPr>
    </w:p>
    <w:p w:rsidR="00602016" w:rsidRPr="009D6AE3" w:rsidRDefault="00602016" w:rsidP="00CD2CB2">
      <w:pPr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9D6AE3">
        <w:rPr>
          <w:rFonts w:ascii="Arial" w:hAnsi="Arial" w:cs="Arial"/>
          <w:b/>
          <w:sz w:val="18"/>
          <w:szCs w:val="18"/>
          <w:lang w:val="ru-RU"/>
        </w:rPr>
        <w:t>2018. ГОДИНА</w:t>
      </w:r>
    </w:p>
    <w:p w:rsidR="00602016" w:rsidRDefault="00602016" w:rsidP="007851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2016" w:rsidRPr="00822CB5" w:rsidRDefault="00602016" w:rsidP="009D6AE3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822CB5">
        <w:rPr>
          <w:rFonts w:ascii="Arial" w:hAnsi="Arial" w:cs="Arial"/>
          <w:sz w:val="24"/>
          <w:szCs w:val="24"/>
          <w:lang w:val="ru-RU"/>
        </w:rPr>
        <w:t>ТЕХНИЧКА ШКОЛА</w:t>
      </w:r>
    </w:p>
    <w:p w:rsidR="00602016" w:rsidRPr="00F11947" w:rsidRDefault="00602016" w:rsidP="009D6AE3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Број: 01-</w:t>
      </w:r>
      <w:r w:rsidRPr="00F11947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822CB5">
        <w:rPr>
          <w:rFonts w:ascii="Arial" w:hAnsi="Arial" w:cs="Arial"/>
          <w:sz w:val="24"/>
          <w:szCs w:val="24"/>
          <w:lang w:val="ru-RU"/>
        </w:rPr>
        <w:t>/1-20</w:t>
      </w:r>
      <w:r w:rsidRPr="00F11947">
        <w:rPr>
          <w:rFonts w:ascii="Arial" w:hAnsi="Arial" w:cs="Arial"/>
          <w:sz w:val="24"/>
          <w:szCs w:val="24"/>
          <w:lang w:val="ru-RU"/>
        </w:rPr>
        <w:t>18</w:t>
      </w:r>
    </w:p>
    <w:p w:rsidR="00602016" w:rsidRPr="00F11947" w:rsidRDefault="00602016" w:rsidP="009D6AE3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822CB5">
        <w:rPr>
          <w:rFonts w:ascii="Arial" w:hAnsi="Arial" w:cs="Arial"/>
          <w:sz w:val="24"/>
          <w:szCs w:val="24"/>
          <w:lang w:val="ru-RU"/>
        </w:rPr>
        <w:t>Датум: 2</w:t>
      </w:r>
      <w:r w:rsidRPr="00F11947">
        <w:rPr>
          <w:rFonts w:ascii="Arial" w:hAnsi="Arial" w:cs="Arial"/>
          <w:sz w:val="24"/>
          <w:szCs w:val="24"/>
          <w:lang w:val="ru-RU"/>
        </w:rPr>
        <w:t>5</w:t>
      </w:r>
      <w:r w:rsidRPr="00822CB5">
        <w:rPr>
          <w:rFonts w:ascii="Arial" w:hAnsi="Arial" w:cs="Arial"/>
          <w:sz w:val="24"/>
          <w:szCs w:val="24"/>
          <w:lang w:val="ru-RU"/>
        </w:rPr>
        <w:t>.0</w:t>
      </w:r>
      <w:r w:rsidRPr="00F11947">
        <w:rPr>
          <w:rFonts w:ascii="Arial" w:hAnsi="Arial" w:cs="Arial"/>
          <w:sz w:val="24"/>
          <w:szCs w:val="24"/>
          <w:lang w:val="ru-RU"/>
        </w:rPr>
        <w:t>1</w:t>
      </w:r>
      <w:r w:rsidRPr="00822CB5">
        <w:rPr>
          <w:rFonts w:ascii="Arial" w:hAnsi="Arial" w:cs="Arial"/>
          <w:sz w:val="24"/>
          <w:szCs w:val="24"/>
          <w:lang w:val="ru-RU"/>
        </w:rPr>
        <w:t>.20</w:t>
      </w:r>
      <w:r w:rsidRPr="00F11947">
        <w:rPr>
          <w:rFonts w:ascii="Arial" w:hAnsi="Arial" w:cs="Arial"/>
          <w:sz w:val="24"/>
          <w:szCs w:val="24"/>
          <w:lang w:val="ru-RU"/>
        </w:rPr>
        <w:t>18</w:t>
      </w:r>
    </w:p>
    <w:p w:rsidR="00602016" w:rsidRPr="00822CB5" w:rsidRDefault="00602016" w:rsidP="009D6AE3">
      <w:pPr>
        <w:pStyle w:val="NoSpacing"/>
        <w:rPr>
          <w:rFonts w:ascii="Arial" w:hAnsi="Arial" w:cs="Arial"/>
          <w:sz w:val="24"/>
          <w:szCs w:val="24"/>
          <w:lang w:val="ru-RU"/>
        </w:rPr>
      </w:pPr>
      <w:r w:rsidRPr="00822CB5">
        <w:rPr>
          <w:rFonts w:ascii="Arial" w:hAnsi="Arial" w:cs="Arial"/>
          <w:sz w:val="24"/>
          <w:szCs w:val="24"/>
          <w:lang w:val="ru-RU"/>
        </w:rPr>
        <w:t>Место: Пирот</w:t>
      </w: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На  основу  члана 9. Закона о безбедности и здрављу на раду («Сл.гласник РС» бр..101/2005, 91/2015,113/2017), Школски одбор ТЕХНИЧКЕ ШКОЛЕ    у  Пироту,  доноси на седници одржаној  дана 25.01.2018.  године</w:t>
      </w: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7851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02016" w:rsidRPr="009D6AE3" w:rsidRDefault="00602016" w:rsidP="007851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D6AE3">
        <w:rPr>
          <w:rFonts w:ascii="Arial" w:hAnsi="Arial" w:cs="Arial"/>
          <w:b/>
          <w:sz w:val="28"/>
          <w:szCs w:val="28"/>
          <w:lang w:val="ru-RU"/>
        </w:rPr>
        <w:t>ПРАВИЛНИК</w:t>
      </w:r>
    </w:p>
    <w:p w:rsidR="00602016" w:rsidRPr="009D6AE3" w:rsidRDefault="00602016" w:rsidP="007851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D6AE3">
        <w:rPr>
          <w:rFonts w:ascii="Arial" w:hAnsi="Arial" w:cs="Arial"/>
          <w:b/>
          <w:sz w:val="28"/>
          <w:szCs w:val="28"/>
          <w:lang w:val="ru-RU"/>
        </w:rPr>
        <w:t xml:space="preserve">О ПРЕГЛЕДУ И ПРОВЕРИ </w:t>
      </w:r>
    </w:p>
    <w:p w:rsidR="00602016" w:rsidRPr="009D6AE3" w:rsidRDefault="00602016" w:rsidP="0078516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9D6AE3">
        <w:rPr>
          <w:rFonts w:ascii="Arial" w:hAnsi="Arial" w:cs="Arial"/>
          <w:b/>
          <w:sz w:val="28"/>
          <w:szCs w:val="28"/>
          <w:lang w:val="ru-RU"/>
        </w:rPr>
        <w:t>ЕЛЕКТРИЧНИХ ИНСТАЛАЦИЈА</w:t>
      </w: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A03A39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897">
        <w:rPr>
          <w:rFonts w:ascii="Arial" w:hAnsi="Arial" w:cs="Arial"/>
          <w:b/>
          <w:sz w:val="24"/>
          <w:szCs w:val="24"/>
        </w:rPr>
        <w:t>I</w:t>
      </w:r>
      <w:r w:rsidRPr="009D6AE3">
        <w:rPr>
          <w:rFonts w:ascii="Arial" w:hAnsi="Arial" w:cs="Arial"/>
          <w:b/>
          <w:sz w:val="24"/>
          <w:szCs w:val="24"/>
          <w:lang w:val="ru-RU"/>
        </w:rPr>
        <w:t xml:space="preserve"> УВОД</w:t>
      </w:r>
    </w:p>
    <w:p w:rsidR="00602016" w:rsidRPr="009D6AE3" w:rsidRDefault="00602016" w:rsidP="00785161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78516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Члан 1.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Овим Правилником регулишу се обим, начин и рокови прегледа и провере електричних  инсталација и поступак њиховог одржавања у исправном стању и вођење евиденције као и регулисање појединих периодичних обавеза из области безбедности  и здравља на раду.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Члан 2.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Поступак и начин прегледа и провере,  електричних инсталација обавља се на основу: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- Закона о безбедности и здравља на раду, (Сл. Гласник РС, бр. 101/ 2005,91/2015 113/2007)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, чл. 9)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Pr="009D6AE3">
        <w:rPr>
          <w:rFonts w:ascii="Arial" w:hAnsi="Arial" w:cs="Arial"/>
          <w:sz w:val="24"/>
          <w:szCs w:val="24"/>
          <w:lang w:val="ru-RU"/>
        </w:rPr>
        <w:t>-Правилника о техничким нормативима за електричне инсталације ниског напона, ( Сл. лист СФРЈ, бр. 53/88, Сл. лист СРЈ бр. 28/95) : чл. 189, 191, 192 ,193. ;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-Правилника о општим мерама заштите на раду од опасног дејства електричне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струје у објектима намењеним за рад, радним просторијама и на радилиштима,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(Сл. гласник СРС, бр. 21/89) : чл. 118 и чл.119 ;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-Правилника о поступку прегледа и испитивања опреме за рад и испитивања  услова радне околине, (Сл. гласник РС бр. 108/ 2006 , 114/2014, 102/2015): чл.8. </w:t>
      </w:r>
    </w:p>
    <w:p w:rsidR="00602016" w:rsidRPr="009D6AE3" w:rsidRDefault="00602016" w:rsidP="00A03A39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A03A39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A03A39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02016" w:rsidRDefault="00602016" w:rsidP="00A03A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02016" w:rsidRDefault="00602016" w:rsidP="00A03A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02016" w:rsidRDefault="00602016" w:rsidP="00A03A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02016" w:rsidRDefault="00602016" w:rsidP="00A03A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602016" w:rsidRPr="009D6AE3" w:rsidRDefault="00602016" w:rsidP="00A03A39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897">
        <w:rPr>
          <w:rFonts w:ascii="Arial" w:hAnsi="Arial" w:cs="Arial"/>
          <w:b/>
          <w:sz w:val="24"/>
          <w:szCs w:val="24"/>
        </w:rPr>
        <w:t>II</w:t>
      </w:r>
      <w:r w:rsidRPr="009D6AE3">
        <w:rPr>
          <w:rFonts w:ascii="Arial" w:hAnsi="Arial" w:cs="Arial"/>
          <w:b/>
          <w:sz w:val="24"/>
          <w:szCs w:val="24"/>
          <w:lang w:val="ru-RU"/>
        </w:rPr>
        <w:t xml:space="preserve"> ОБАВЕЗЕ И ОДГОВОРНОСТ ПОСЛОДАВЦА</w:t>
      </w:r>
    </w:p>
    <w:p w:rsidR="00602016" w:rsidRPr="009D6AE3" w:rsidRDefault="00602016" w:rsidP="00A03A39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602016" w:rsidRPr="009D6AE3" w:rsidRDefault="00602016" w:rsidP="00A03A39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D6AE3">
        <w:rPr>
          <w:rFonts w:ascii="Arial" w:hAnsi="Arial" w:cs="Arial"/>
          <w:b/>
          <w:sz w:val="24"/>
          <w:szCs w:val="24"/>
          <w:lang w:val="ru-RU"/>
        </w:rPr>
        <w:t>Члан 3.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Обавезе и одговорност послодавца на основу Закона о безбедности и здравља на раду и прописа донетих на основу овог закона, представљају и права запослених у вези  спровођења мера безбедности на раду. 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Послодавац је дужан да обезбеди запосленом рад на радном месту и у радној околини у којима су спроведене мере безбедности и здравља на раду.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 Послодавац је дужан да, приликом организовања рада и радних процеса, обезбеди превентивне мере ради заштите живота и здравља запослених као и да за њихову примену обезбеди потребна финансијска средства. 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Превентивне мере обезбеђује послодавац полазећи од следећих начела: </w:t>
      </w:r>
    </w:p>
    <w:p w:rsidR="00602016" w:rsidRPr="00464897" w:rsidRDefault="00602016" w:rsidP="00D75F0E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64897">
        <w:rPr>
          <w:rFonts w:ascii="Arial" w:hAnsi="Arial" w:cs="Arial"/>
          <w:sz w:val="24"/>
          <w:szCs w:val="24"/>
        </w:rPr>
        <w:t xml:space="preserve">Избегавање ризика; </w:t>
      </w:r>
    </w:p>
    <w:p w:rsidR="00602016" w:rsidRPr="009D6AE3" w:rsidRDefault="00602016" w:rsidP="00D75F0E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Отклањање ризика на њиховом извору применом савремених техничких решења; </w:t>
      </w:r>
    </w:p>
    <w:p w:rsidR="00602016" w:rsidRPr="009D6AE3" w:rsidRDefault="00602016" w:rsidP="00D75F0E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Давање предности колективним над појединачним мерама безбедности и здравља на раду.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02016" w:rsidRPr="00464897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64897">
        <w:rPr>
          <w:rFonts w:ascii="Arial" w:hAnsi="Arial" w:cs="Arial"/>
          <w:sz w:val="24"/>
          <w:szCs w:val="24"/>
        </w:rPr>
        <w:t xml:space="preserve">Послодавац је дужан да: </w:t>
      </w:r>
    </w:p>
    <w:p w:rsidR="00602016" w:rsidRPr="009D6AE3" w:rsidRDefault="00602016" w:rsidP="00D75F0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Обезбеди одржавање средстава за рад и средства и опреме за личну заштиту на раду у исправном стању; </w:t>
      </w:r>
    </w:p>
    <w:p w:rsidR="00602016" w:rsidRPr="009D6AE3" w:rsidRDefault="00602016" w:rsidP="00D75F0E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Ангажује правно лице са лиценцом ради спровођења превентивних и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           периодичних прегледа и испитивања опреме за рад, као и             превентивних и периодичних испитивања услова радне околине.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897">
        <w:rPr>
          <w:rFonts w:ascii="Arial" w:hAnsi="Arial" w:cs="Arial"/>
          <w:b/>
          <w:sz w:val="24"/>
          <w:szCs w:val="24"/>
        </w:rPr>
        <w:t>III</w:t>
      </w:r>
      <w:r w:rsidRPr="009D6AE3">
        <w:rPr>
          <w:rFonts w:ascii="Arial" w:hAnsi="Arial" w:cs="Arial"/>
          <w:b/>
          <w:sz w:val="24"/>
          <w:szCs w:val="24"/>
          <w:lang w:val="ru-RU"/>
        </w:rPr>
        <w:t xml:space="preserve"> ВРЕМЕНСКИ РОКОВИ И ПЕРИОДИЧНОСТ ЗА</w:t>
      </w:r>
    </w:p>
    <w:p w:rsidR="00602016" w:rsidRPr="009D6AE3" w:rsidRDefault="00602016" w:rsidP="00D75F0E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9D6AE3">
        <w:rPr>
          <w:rFonts w:ascii="Arial" w:hAnsi="Arial" w:cs="Arial"/>
          <w:b/>
          <w:sz w:val="24"/>
          <w:szCs w:val="24"/>
          <w:lang w:val="ru-RU"/>
        </w:rPr>
        <w:t>КОНТРОЛУ ИПРАВНОСТИ ЕЛЕКТРИЧНИХ ИНСТАЛАЦИЈА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Члан 4.</w:t>
      </w:r>
    </w:p>
    <w:p w:rsidR="00602016" w:rsidRPr="009D6AE3" w:rsidRDefault="00602016" w:rsidP="007C339A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Преглед и испитивања стања примењених мера безбедности електричних </w:t>
      </w:r>
    </w:p>
    <w:p w:rsidR="00602016" w:rsidRPr="009D6AE3" w:rsidRDefault="00602016" w:rsidP="007C339A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инсталација обавља се на основу Правилника о општим мерама заштите на раду од опасног дејства електричне струје у објектима намењеним за рад, радним просторијама и на радилиштима: </w:t>
      </w:r>
    </w:p>
    <w:p w:rsidR="00602016" w:rsidRPr="009D6AE3" w:rsidRDefault="00602016" w:rsidP="007C339A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7C339A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У циљу примене, односно обезбеђења услова за примену мера заштите на раду утврђених овим правилником, организације  врше систематску контролу исправности, одржавање електричних постројења и инсталација и прегледе и испитивања заштитних средстава у оквирима предвиђеним актом организације. </w:t>
      </w:r>
    </w:p>
    <w:p w:rsidR="00602016" w:rsidRPr="009D6AE3" w:rsidRDefault="00602016" w:rsidP="007C339A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7C339A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Преглед и испитивање стања примењених мера заштите од електричног удара предвиђених одговарајућим  стандардима, врши се: </w:t>
      </w:r>
    </w:p>
    <w:p w:rsidR="00602016" w:rsidRPr="009D6AE3" w:rsidRDefault="00602016" w:rsidP="007C339A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- пре пуштања у рад постројења, инсталација и опреме за рад; </w:t>
      </w:r>
    </w:p>
    <w:p w:rsidR="00602016" w:rsidRPr="009D6AE3" w:rsidRDefault="00602016" w:rsidP="007C339A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- након реконструкција;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- периодично у роковима прописаним актом оранизације.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Рокови за периодичне прегледе и испитивања су дати и Правилником о поступку прегледа и испитивања опреме за рад и испитивања услова радне околине: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Чл.5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Периодични прегледи и испитивања опреме за рад обављају се у року који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9D6AE3">
        <w:rPr>
          <w:rFonts w:ascii="Arial" w:hAnsi="Arial" w:cs="Arial"/>
          <w:sz w:val="24"/>
          <w:szCs w:val="24"/>
          <w:lang w:val="ru-RU"/>
        </w:rPr>
        <w:t xml:space="preserve">је утврђен техничким прописима и стандардима или који је одређен упутством произвођача, а најкасниије у року од три године од дана претходног прегледа и испитивања, осим периодичних прегледа и испитивања привремене електричне инсталације са уређајима, опремом и прибором, који се обављају у року од годину дана од дана претходног прегледа и испитивања опреме за рад коју послодавац утврди актом о процени ризика, који обављају у року утврђеним тим актом.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897">
        <w:rPr>
          <w:rFonts w:ascii="Arial" w:hAnsi="Arial" w:cs="Arial"/>
          <w:b/>
          <w:sz w:val="24"/>
          <w:szCs w:val="24"/>
        </w:rPr>
        <w:t>IV</w:t>
      </w:r>
      <w:r w:rsidRPr="009D6AE3">
        <w:rPr>
          <w:rFonts w:ascii="Arial" w:hAnsi="Arial" w:cs="Arial"/>
          <w:b/>
          <w:sz w:val="24"/>
          <w:szCs w:val="24"/>
          <w:lang w:val="ru-RU"/>
        </w:rPr>
        <w:t xml:space="preserve"> ПОСТУПАК И НАЧИН КОНТРОЛИСАЊА ЕЛЕКТРИЧНИХ ИНСТАЛАЦИЈА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Члан 6.</w:t>
      </w:r>
    </w:p>
    <w:p w:rsidR="00602016" w:rsidRPr="007C339A" w:rsidRDefault="00602016" w:rsidP="009D6AE3">
      <w:pPr>
        <w:pStyle w:val="NoSpacing"/>
        <w:jc w:val="both"/>
        <w:rPr>
          <w:rFonts w:ascii="Arial" w:hAnsi="Arial" w:cs="Arial"/>
          <w:sz w:val="24"/>
          <w:szCs w:val="24"/>
          <w:lang/>
        </w:rPr>
      </w:pPr>
      <w:r w:rsidRPr="009D6AE3">
        <w:rPr>
          <w:rFonts w:ascii="Arial" w:hAnsi="Arial" w:cs="Arial"/>
          <w:sz w:val="24"/>
          <w:szCs w:val="24"/>
          <w:lang w:val="ru-RU"/>
        </w:rPr>
        <w:t>Поступак прегледа испитивања електричне инсталације се обавља на основу Правилника о техничким нормативима за електри</w:t>
      </w:r>
      <w:r>
        <w:rPr>
          <w:rFonts w:ascii="Arial" w:hAnsi="Arial" w:cs="Arial"/>
          <w:sz w:val="24"/>
          <w:szCs w:val="24"/>
          <w:lang w:val="ru-RU"/>
        </w:rPr>
        <w:t>чне инсталације ниског напона</w:t>
      </w:r>
      <w:r>
        <w:rPr>
          <w:rFonts w:ascii="Arial" w:hAnsi="Arial" w:cs="Arial"/>
          <w:sz w:val="24"/>
          <w:szCs w:val="24"/>
          <w:lang/>
        </w:rPr>
        <w:t>.</w:t>
      </w:r>
    </w:p>
    <w:p w:rsidR="00602016" w:rsidRPr="009D6AE3" w:rsidRDefault="00602016" w:rsidP="009D6AE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02016" w:rsidRPr="009D6AE3" w:rsidRDefault="00602016" w:rsidP="009D6AE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Свака електрична инсталација мора током постављања и/или када је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9D6AE3">
        <w:rPr>
          <w:rFonts w:ascii="Arial" w:hAnsi="Arial" w:cs="Arial"/>
          <w:sz w:val="24"/>
          <w:szCs w:val="24"/>
          <w:lang w:val="ru-RU"/>
        </w:rPr>
        <w:t xml:space="preserve">завршена, али пре предаје кориснику, бити прегледана и испитана у складу са  одредбама овог правилника. </w:t>
      </w:r>
    </w:p>
    <w:p w:rsidR="00602016" w:rsidRPr="009D6AE3" w:rsidRDefault="00602016" w:rsidP="009D6AE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9D6AE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02016" w:rsidRPr="009D6AE3" w:rsidRDefault="00602016" w:rsidP="009D6AE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Ако се електрична инсталација мења, мора се проверити и испитати да ли је измењена електрична инсталација у складу са одредбама овог правилника. </w:t>
      </w:r>
    </w:p>
    <w:p w:rsidR="00602016" w:rsidRPr="009D6AE3" w:rsidRDefault="00602016" w:rsidP="009D6AE3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Члан 7.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Преглед електричне инсталације врши се када је она искључена, а састоји се од проверавања: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1) заштите од електричног удара, укључујући мерење размака код заштите препрекама или кућиштима, преградама или постављањем опреме ван дохвата руке;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2) мера заштите од ширења ватре и од термичких утицаја проводника према  трајно дозвољеним вредностима струје и дозвољеном паду напона (ако није  извршена ревизија пројекта);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3) избора и подешености заштитних уређаја и уређаја за надзор;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4) исправност постављања одговарајућих расклопних уређаја у погледу</w:t>
      </w:r>
      <w:r>
        <w:rPr>
          <w:rFonts w:ascii="Arial" w:hAnsi="Arial" w:cs="Arial"/>
          <w:sz w:val="24"/>
          <w:szCs w:val="24"/>
          <w:lang/>
        </w:rPr>
        <w:t xml:space="preserve"> </w:t>
      </w:r>
      <w:r w:rsidRPr="009D6AE3">
        <w:rPr>
          <w:rFonts w:ascii="Arial" w:hAnsi="Arial" w:cs="Arial"/>
          <w:sz w:val="24"/>
          <w:szCs w:val="24"/>
          <w:lang w:val="ru-RU"/>
        </w:rPr>
        <w:t xml:space="preserve">раставног размака;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5) избора опреме и мера заштите према спољашњим утицајима;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6) распознавања неутралног и заштитног проводника;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7) присуства шема, таблица са упозорењима или сличних информација;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8) распознавање стујних кола, осигурача, склопки, стезаљки и друге опреме;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9) спајања проводника;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10) приступачности и расположивости простора за рад и одржавање.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pStyle w:val="NoSpacing"/>
        <w:jc w:val="center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Чл. 8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Општа испитивања изв</w:t>
      </w:r>
      <w:r w:rsidRPr="00464897">
        <w:rPr>
          <w:rFonts w:ascii="Arial" w:hAnsi="Arial" w:cs="Arial"/>
          <w:sz w:val="24"/>
          <w:szCs w:val="24"/>
        </w:rPr>
        <w:t>o</w:t>
      </w:r>
      <w:r w:rsidRPr="009D6AE3">
        <w:rPr>
          <w:rFonts w:ascii="Arial" w:hAnsi="Arial" w:cs="Arial"/>
          <w:sz w:val="24"/>
          <w:szCs w:val="24"/>
          <w:lang w:val="ru-RU"/>
        </w:rPr>
        <w:t xml:space="preserve">де се по следећем редоследу: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1) непрекидност заштитног проводника и главног и додатног проводника за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изједначење потенцијала;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2) отпорност изолације електричне инсталације;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3) заштита електричним одвајањем електричне инсталације;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4) отпорност пода и зидова;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5) аутоматско искључење напајања;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6) допунско изједначење потенцијала;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7) функционалност. 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Ако се при испитивању искаже неусаглашеност са одговарајућим захтевима, испитивања се морају поновити после исправљања грешака. 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Члан 9.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Прегледе, провере и одржавања у исправном стању електричних инсталација, врше само стручно оспособљена лица.</w:t>
      </w:r>
    </w:p>
    <w:p w:rsidR="00602016" w:rsidRPr="009D6AE3" w:rsidRDefault="00602016" w:rsidP="00D75F0E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Прегледе из става 1. овог члана врши овлашћена установа.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02016" w:rsidRPr="009D6AE3" w:rsidRDefault="00602016" w:rsidP="00D75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464897">
        <w:rPr>
          <w:rFonts w:ascii="Arial" w:hAnsi="Arial" w:cs="Arial"/>
          <w:b/>
          <w:sz w:val="24"/>
          <w:szCs w:val="24"/>
        </w:rPr>
        <w:t>V</w:t>
      </w:r>
      <w:r w:rsidRPr="009D6AE3">
        <w:rPr>
          <w:rFonts w:ascii="Arial" w:hAnsi="Arial" w:cs="Arial"/>
          <w:b/>
          <w:sz w:val="24"/>
          <w:szCs w:val="24"/>
          <w:lang w:val="ru-RU"/>
        </w:rPr>
        <w:t xml:space="preserve"> ПРЕЛАЗНЕ И ЗАВРШНЕ ОДРЕДБЕ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02016" w:rsidRPr="009D6AE3" w:rsidRDefault="00602016" w:rsidP="00D75F0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Члан 10.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>Овај Правилник  ступа на снагу даном доношења.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9D6AE3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75F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B09B3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DB09B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602016" w:rsidRPr="009D6AE3" w:rsidRDefault="00602016" w:rsidP="00BE1C11">
      <w:pPr>
        <w:pStyle w:val="NoSpacing"/>
        <w:rPr>
          <w:lang w:val="ru-RU"/>
        </w:rPr>
      </w:pPr>
      <w:r w:rsidRPr="009D6AE3">
        <w:rPr>
          <w:lang w:val="ru-RU"/>
        </w:rPr>
        <w:t xml:space="preserve">                                                                                         </w:t>
      </w:r>
    </w:p>
    <w:p w:rsidR="00602016" w:rsidRPr="009D6AE3" w:rsidRDefault="00602016" w:rsidP="00BE1C11">
      <w:pPr>
        <w:pStyle w:val="NoSpacing"/>
        <w:rPr>
          <w:lang w:val="ru-RU"/>
        </w:rPr>
      </w:pPr>
    </w:p>
    <w:p w:rsidR="00602016" w:rsidRPr="00D75F0E" w:rsidRDefault="00602016" w:rsidP="00BE1C11">
      <w:pPr>
        <w:pStyle w:val="NoSpacing"/>
        <w:rPr>
          <w:rFonts w:ascii="Arial" w:hAnsi="Arial" w:cs="Arial"/>
          <w:b/>
        </w:rPr>
      </w:pPr>
      <w:r w:rsidRPr="009D6AE3">
        <w:rPr>
          <w:lang w:val="ru-RU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</w:rPr>
        <w:t>ТЕХНИЧКА ШКОЛА</w:t>
      </w:r>
      <w:r w:rsidRPr="00BE1C11">
        <w:rPr>
          <w:rFonts w:ascii="Arial" w:hAnsi="Arial" w:cs="Arial"/>
          <w:b/>
        </w:rPr>
        <w:t xml:space="preserve"> ПИРОТ</w:t>
      </w:r>
    </w:p>
    <w:p w:rsidR="00602016" w:rsidRPr="00464897" w:rsidRDefault="00602016" w:rsidP="00DB09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016" w:rsidRPr="00BE1C11" w:rsidRDefault="00602016" w:rsidP="00DB0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897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_______________</w:t>
      </w:r>
      <w:r w:rsidRPr="00464897">
        <w:rPr>
          <w:rFonts w:ascii="Arial" w:hAnsi="Arial" w:cs="Arial"/>
          <w:sz w:val="24"/>
          <w:szCs w:val="24"/>
        </w:rPr>
        <w:t>________________</w:t>
      </w:r>
    </w:p>
    <w:p w:rsidR="00602016" w:rsidRDefault="00602016" w:rsidP="00DB09B3">
      <w:pPr>
        <w:pStyle w:val="NoSpacing"/>
        <w:rPr>
          <w:rFonts w:ascii="Arial" w:hAnsi="Arial" w:cs="Arial"/>
          <w:sz w:val="24"/>
          <w:szCs w:val="24"/>
        </w:rPr>
      </w:pPr>
      <w:r w:rsidRPr="00464897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602016" w:rsidRPr="00934E75" w:rsidRDefault="00602016" w:rsidP="00DB09B3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934E75">
        <w:rPr>
          <w:rFonts w:ascii="Arial" w:hAnsi="Arial" w:cs="Arial"/>
          <w:b/>
          <w:sz w:val="24"/>
          <w:szCs w:val="24"/>
        </w:rPr>
        <w:t>Председник Школског одбора</w:t>
      </w:r>
    </w:p>
    <w:p w:rsidR="00602016" w:rsidRPr="00464897" w:rsidRDefault="00602016" w:rsidP="00DB09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64897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</w:p>
    <w:p w:rsidR="00602016" w:rsidRPr="00962691" w:rsidRDefault="00602016" w:rsidP="009D6A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9"/>
          <w:szCs w:val="29"/>
        </w:rPr>
        <w:t xml:space="preserve"> </w:t>
      </w:r>
    </w:p>
    <w:p w:rsidR="00602016" w:rsidRPr="00CD2CB2" w:rsidRDefault="00602016" w:rsidP="00CD2CB2">
      <w:pPr>
        <w:rPr>
          <w:rFonts w:ascii="Arial" w:hAnsi="Arial" w:cs="Arial"/>
        </w:rPr>
      </w:pPr>
    </w:p>
    <w:sectPr w:rsidR="00602016" w:rsidRPr="00CD2CB2" w:rsidSect="006432E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016" w:rsidRDefault="00602016" w:rsidP="00E66830">
      <w:pPr>
        <w:spacing w:after="0" w:line="240" w:lineRule="auto"/>
      </w:pPr>
      <w:r>
        <w:separator/>
      </w:r>
    </w:p>
  </w:endnote>
  <w:endnote w:type="continuationSeparator" w:id="0">
    <w:p w:rsidR="00602016" w:rsidRDefault="00602016" w:rsidP="00E6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016" w:rsidRDefault="00602016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02016" w:rsidRDefault="0060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016" w:rsidRDefault="00602016" w:rsidP="00E66830">
      <w:pPr>
        <w:spacing w:after="0" w:line="240" w:lineRule="auto"/>
      </w:pPr>
      <w:r>
        <w:separator/>
      </w:r>
    </w:p>
  </w:footnote>
  <w:footnote w:type="continuationSeparator" w:id="0">
    <w:p w:rsidR="00602016" w:rsidRDefault="00602016" w:rsidP="00E66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A69"/>
    <w:multiLevelType w:val="hybridMultilevel"/>
    <w:tmpl w:val="5DCA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5523A"/>
    <w:multiLevelType w:val="hybridMultilevel"/>
    <w:tmpl w:val="0DDE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196B36"/>
    <w:multiLevelType w:val="hybridMultilevel"/>
    <w:tmpl w:val="B3AC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B3F3B"/>
    <w:multiLevelType w:val="hybridMultilevel"/>
    <w:tmpl w:val="000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667933"/>
    <w:multiLevelType w:val="hybridMultilevel"/>
    <w:tmpl w:val="EF80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B2"/>
    <w:rsid w:val="00050B2F"/>
    <w:rsid w:val="0014501F"/>
    <w:rsid w:val="002326D3"/>
    <w:rsid w:val="002B1008"/>
    <w:rsid w:val="00334E4C"/>
    <w:rsid w:val="0034662E"/>
    <w:rsid w:val="0036772B"/>
    <w:rsid w:val="003F4811"/>
    <w:rsid w:val="00413717"/>
    <w:rsid w:val="00464897"/>
    <w:rsid w:val="004F28C8"/>
    <w:rsid w:val="00602016"/>
    <w:rsid w:val="006432EB"/>
    <w:rsid w:val="00705D69"/>
    <w:rsid w:val="00785161"/>
    <w:rsid w:val="007B6DAF"/>
    <w:rsid w:val="007C339A"/>
    <w:rsid w:val="007F50A1"/>
    <w:rsid w:val="00822CB5"/>
    <w:rsid w:val="00934E75"/>
    <w:rsid w:val="00962691"/>
    <w:rsid w:val="009C2C4C"/>
    <w:rsid w:val="009D5DF8"/>
    <w:rsid w:val="009D6AE3"/>
    <w:rsid w:val="00A03A39"/>
    <w:rsid w:val="00A44ECA"/>
    <w:rsid w:val="00AF3DD3"/>
    <w:rsid w:val="00BE1C11"/>
    <w:rsid w:val="00C732B5"/>
    <w:rsid w:val="00CA314A"/>
    <w:rsid w:val="00CC537F"/>
    <w:rsid w:val="00CD2CB2"/>
    <w:rsid w:val="00CF26B9"/>
    <w:rsid w:val="00D75F0E"/>
    <w:rsid w:val="00DB09B3"/>
    <w:rsid w:val="00E37004"/>
    <w:rsid w:val="00E63022"/>
    <w:rsid w:val="00E66830"/>
    <w:rsid w:val="00ED69C8"/>
    <w:rsid w:val="00F11947"/>
    <w:rsid w:val="00F17B80"/>
    <w:rsid w:val="00FA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3A39"/>
  </w:style>
  <w:style w:type="paragraph" w:styleId="Header">
    <w:name w:val="header"/>
    <w:basedOn w:val="Normal"/>
    <w:link w:val="HeaderChar"/>
    <w:uiPriority w:val="99"/>
    <w:rsid w:val="00E6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8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6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8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F9D6F281DEE41BE6150F080C82EC0" ma:contentTypeVersion="8" ma:contentTypeDescription="Create a new document." ma:contentTypeScope="" ma:versionID="ca90a779cad05a53818a0c645cbf91cf">
  <xsd:schema xmlns:xsd="http://www.w3.org/2001/XMLSchema" xmlns:xs="http://www.w3.org/2001/XMLSchema" xmlns:p="http://schemas.microsoft.com/office/2006/metadata/properties" xmlns:ns2="db763c3a-359f-40db-a6da-5e491ad55b9e" xmlns:ns3="e41f567c-ceab-46b5-bd4b-837916e856d3" targetNamespace="http://schemas.microsoft.com/office/2006/metadata/properties" ma:root="true" ma:fieldsID="d897f1498f25b5c4f6049c1fe3761313" ns2:_="" ns3:_="">
    <xsd:import namespace="db763c3a-359f-40db-a6da-5e491ad55b9e"/>
    <xsd:import namespace="e41f567c-ceab-46b5-bd4b-837916e856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63c3a-359f-40db-a6da-5e491ad55b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f567c-ceab-46b5-bd4b-837916e85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6BB1C-3897-46DE-A1FE-D382A19B8940}"/>
</file>

<file path=customXml/itemProps2.xml><?xml version="1.0" encoding="utf-8"?>
<ds:datastoreItem xmlns:ds="http://schemas.openxmlformats.org/officeDocument/2006/customXml" ds:itemID="{F0AB81BB-D27F-4DF5-AB60-D3253F07004B}"/>
</file>

<file path=customXml/itemProps3.xml><?xml version="1.0" encoding="utf-8"?>
<ds:datastoreItem xmlns:ds="http://schemas.openxmlformats.org/officeDocument/2006/customXml" ds:itemID="{5649BB4D-1042-4D42-B1E6-571E11B3669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5</Pages>
  <Words>1058</Words>
  <Characters>6035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Sekretar</cp:lastModifiedBy>
  <cp:revision>26</cp:revision>
  <cp:lastPrinted>2018-01-31T08:17:00Z</cp:lastPrinted>
  <dcterms:created xsi:type="dcterms:W3CDTF">2017-12-08T15:58:00Z</dcterms:created>
  <dcterms:modified xsi:type="dcterms:W3CDTF">2018-01-31T08:25:00Z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0x010100D11F9D6F281DEE41BE6150F080C82EC0</vt:lpwstr>
  </property>
</Properties>
</file>