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14" w:rsidRPr="00822CB5" w:rsidRDefault="00CB4D14" w:rsidP="00F1194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822CB5">
        <w:rPr>
          <w:rFonts w:ascii="Arial" w:hAnsi="Arial" w:cs="Arial"/>
          <w:sz w:val="24"/>
          <w:szCs w:val="24"/>
          <w:lang w:val="ru-RU"/>
        </w:rPr>
        <w:t>ТЕХНИЧКА ШКОЛА</w:t>
      </w:r>
    </w:p>
    <w:p w:rsidR="00CB4D14" w:rsidRPr="00F11947" w:rsidRDefault="00CB4D14" w:rsidP="00F11947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Број: 01-</w:t>
      </w:r>
      <w:r w:rsidRPr="00F11947">
        <w:rPr>
          <w:rFonts w:ascii="Arial" w:hAnsi="Arial" w:cs="Arial"/>
          <w:sz w:val="24"/>
          <w:szCs w:val="24"/>
          <w:lang w:val="ru-RU"/>
        </w:rPr>
        <w:t>27</w:t>
      </w:r>
      <w:r w:rsidRPr="00822CB5">
        <w:rPr>
          <w:rFonts w:ascii="Arial" w:hAnsi="Arial" w:cs="Arial"/>
          <w:sz w:val="24"/>
          <w:szCs w:val="24"/>
          <w:lang w:val="ru-RU"/>
        </w:rPr>
        <w:t>/1-20</w:t>
      </w:r>
      <w:r w:rsidRPr="00F11947">
        <w:rPr>
          <w:rFonts w:ascii="Arial" w:hAnsi="Arial" w:cs="Arial"/>
          <w:sz w:val="24"/>
          <w:szCs w:val="24"/>
          <w:lang w:val="ru-RU"/>
        </w:rPr>
        <w:t>18</w:t>
      </w:r>
    </w:p>
    <w:p w:rsidR="00CB4D14" w:rsidRPr="00F11947" w:rsidRDefault="00CB4D14" w:rsidP="00F1194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822CB5">
        <w:rPr>
          <w:rFonts w:ascii="Arial" w:hAnsi="Arial" w:cs="Arial"/>
          <w:sz w:val="24"/>
          <w:szCs w:val="24"/>
          <w:lang w:val="ru-RU"/>
        </w:rPr>
        <w:t>Датум: 2</w:t>
      </w:r>
      <w:r w:rsidRPr="00F11947">
        <w:rPr>
          <w:rFonts w:ascii="Arial" w:hAnsi="Arial" w:cs="Arial"/>
          <w:sz w:val="24"/>
          <w:szCs w:val="24"/>
          <w:lang w:val="ru-RU"/>
        </w:rPr>
        <w:t>5</w:t>
      </w:r>
      <w:r w:rsidRPr="00822CB5">
        <w:rPr>
          <w:rFonts w:ascii="Arial" w:hAnsi="Arial" w:cs="Arial"/>
          <w:sz w:val="24"/>
          <w:szCs w:val="24"/>
          <w:lang w:val="ru-RU"/>
        </w:rPr>
        <w:t>.0</w:t>
      </w:r>
      <w:r w:rsidRPr="00F11947">
        <w:rPr>
          <w:rFonts w:ascii="Arial" w:hAnsi="Arial" w:cs="Arial"/>
          <w:sz w:val="24"/>
          <w:szCs w:val="24"/>
          <w:lang w:val="ru-RU"/>
        </w:rPr>
        <w:t>1</w:t>
      </w:r>
      <w:r w:rsidRPr="00822CB5">
        <w:rPr>
          <w:rFonts w:ascii="Arial" w:hAnsi="Arial" w:cs="Arial"/>
          <w:sz w:val="24"/>
          <w:szCs w:val="24"/>
          <w:lang w:val="ru-RU"/>
        </w:rPr>
        <w:t>.20</w:t>
      </w:r>
      <w:r w:rsidRPr="00F11947">
        <w:rPr>
          <w:rFonts w:ascii="Arial" w:hAnsi="Arial" w:cs="Arial"/>
          <w:sz w:val="24"/>
          <w:szCs w:val="24"/>
          <w:lang w:val="ru-RU"/>
        </w:rPr>
        <w:t>18</w:t>
      </w:r>
    </w:p>
    <w:p w:rsidR="00CB4D14" w:rsidRPr="00822CB5" w:rsidRDefault="00CB4D14" w:rsidP="00F11947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822CB5">
        <w:rPr>
          <w:rFonts w:ascii="Arial" w:hAnsi="Arial" w:cs="Arial"/>
          <w:sz w:val="24"/>
          <w:szCs w:val="24"/>
          <w:lang w:val="ru-RU"/>
        </w:rPr>
        <w:t>Место: Пирот</w:t>
      </w:r>
    </w:p>
    <w:p w:rsidR="00CB4D14" w:rsidRPr="00822CB5" w:rsidRDefault="00CB4D14" w:rsidP="00F11947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CB4D14" w:rsidRPr="00822CB5" w:rsidRDefault="00CB4D14" w:rsidP="00F11947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CB4D14" w:rsidRPr="00822CB5" w:rsidRDefault="00CB4D14" w:rsidP="0084028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822CB5">
        <w:rPr>
          <w:rFonts w:ascii="Arial" w:hAnsi="Arial" w:cs="Arial"/>
          <w:sz w:val="24"/>
          <w:szCs w:val="24"/>
          <w:lang w:val="ru-RU"/>
        </w:rPr>
        <w:t xml:space="preserve">  На основу члана 14. Закона о безбедности и здравља на раду („Службени гласник РС“, број 101/2005,91/2015,113/17) Школски одбор Техничке школе у Пироту на седници одржаној дана </w:t>
      </w:r>
      <w:r>
        <w:rPr>
          <w:rFonts w:ascii="Arial" w:hAnsi="Arial" w:cs="Arial"/>
          <w:sz w:val="24"/>
          <w:szCs w:val="24"/>
        </w:rPr>
        <w:t>25.01.2018.</w:t>
      </w:r>
      <w:r w:rsidRPr="00822CB5">
        <w:rPr>
          <w:rFonts w:ascii="Arial" w:hAnsi="Arial" w:cs="Arial"/>
          <w:sz w:val="24"/>
          <w:szCs w:val="24"/>
          <w:lang w:val="ru-RU"/>
        </w:rPr>
        <w:t xml:space="preserve"> године донео је</w:t>
      </w:r>
    </w:p>
    <w:p w:rsidR="00CB4D14" w:rsidRPr="00822CB5" w:rsidRDefault="00CB4D14" w:rsidP="0084028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970078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970078">
      <w:pPr>
        <w:pStyle w:val="NoSpacing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F11947">
        <w:rPr>
          <w:rFonts w:ascii="Arial" w:hAnsi="Arial" w:cs="Arial"/>
          <w:b/>
          <w:sz w:val="28"/>
          <w:szCs w:val="28"/>
          <w:lang w:val="ru-RU"/>
        </w:rPr>
        <w:t>ПРАВИЛНИК О БЕЗБЕДНОСТИ И ЗДРАВЉУ НА РАДУ</w:t>
      </w:r>
    </w:p>
    <w:p w:rsidR="00CB4D14" w:rsidRPr="00F11947" w:rsidRDefault="00CB4D14" w:rsidP="00970078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970078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1.</w:t>
      </w:r>
    </w:p>
    <w:p w:rsidR="00CB4D14" w:rsidRPr="00F11947" w:rsidRDefault="00CB4D14" w:rsidP="0097007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Овим Правилником уређују се нарочито: основне одредбе, преглед, испитивање и одржавање средстава за рад, организовање послова безбедности и здравља на раду, оспосовљавање запослених за безбедан и здрав рад, прва помоћ и спасавање, обавезе вођења евиденције, сарадње и извештавање, права, обавезе и одговорности запослених, права, обавезе и одговорности послодавца, набавка, издавање и расходовање срестава и опреме за личну заштиту на раду и завршне одредбе.</w:t>
      </w:r>
    </w:p>
    <w:p w:rsidR="00CB4D14" w:rsidRPr="00F11947" w:rsidRDefault="00CB4D14" w:rsidP="0097007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970078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 ОСНОВНЕ ОДРЕДБЕ</w:t>
      </w:r>
    </w:p>
    <w:p w:rsidR="00CB4D14" w:rsidRPr="00F11947" w:rsidRDefault="00CB4D14" w:rsidP="00970078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970078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2.</w:t>
      </w:r>
    </w:p>
    <w:p w:rsidR="00CB4D14" w:rsidRPr="00F11947" w:rsidRDefault="00CB4D14" w:rsidP="0097007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Техничке школе у Пироту (у даљем тексту: Школа), ради обезбеђења свог физичког интегритета, здравља и личне сигурности на раду, имају право , обавезу и одговорност да променом прописаних и признатих мера безбедности и здравља на раду остварују безбедне услове рада, као и да се придржавају прописаних мера и норматива бетзбедности и здравља на раду.</w:t>
      </w:r>
    </w:p>
    <w:p w:rsidR="00CB4D14" w:rsidRPr="00F11947" w:rsidRDefault="00CB4D14" w:rsidP="0097007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97007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Безбедни услови рада остварују се превентивно применом савремених техничких, ергономских, здравствених, образовних, социјалних, организационих и других мера, и средстава за одклањање ризика од повређивања и оштећења здравља запослених и то:</w:t>
      </w:r>
    </w:p>
    <w:p w:rsidR="00CB4D14" w:rsidRPr="00F11947" w:rsidRDefault="00CB4D14" w:rsidP="00E0167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се радна околина пројектује, изграђује и одржава тако да се рад обавља према природи посла применом мера безбедности и здравља од опасности по живот и здравље запосленог;</w:t>
      </w:r>
    </w:p>
    <w:p w:rsidR="00CB4D14" w:rsidRPr="00F11947" w:rsidRDefault="00CB4D14" w:rsidP="00E0167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се радни услови прилагоде психичким и физичким особинама и способностима запосленог, а технологија и организација рада постави тако да радник обавља послове у оптималном положају;</w:t>
      </w:r>
    </w:p>
    <w:p w:rsidR="00CB4D14" w:rsidRPr="00F11947" w:rsidRDefault="00CB4D14" w:rsidP="00E0167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Да електричне инсталације буду пријектоване, изведене и одржаване у складу са техничким прописима, </w:t>
      </w:r>
      <w:r>
        <w:rPr>
          <w:rFonts w:ascii="Arial" w:hAnsi="Arial" w:cs="Arial"/>
          <w:sz w:val="24"/>
          <w:szCs w:val="24"/>
        </w:rPr>
        <w:t>YU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стандардима и прописима о безбедности и здрављу на раду, на начин који обезбеђује одговарајућу сигурност запосленог;</w:t>
      </w:r>
    </w:p>
    <w:p w:rsidR="00CB4D14" w:rsidRPr="00F11947" w:rsidRDefault="00CB4D14" w:rsidP="00E0167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Да у радним и помоћним просторијама, односно на местима рада, хемијске, .физичке и биолошке штетности не буду изнад дозвољених граница, а микроклима и осветљење у складу са прописаним нормативима, техничким мерама,  </w:t>
      </w:r>
      <w:r>
        <w:rPr>
          <w:rFonts w:ascii="Arial" w:hAnsi="Arial" w:cs="Arial"/>
          <w:sz w:val="24"/>
          <w:szCs w:val="24"/>
        </w:rPr>
        <w:t>YU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 стандардима и прописима о безбедности и здрављу на раду за делатност која се обавља  у тим просторијама и на тим радним местима;</w:t>
      </w:r>
    </w:p>
    <w:p w:rsidR="00CB4D14" w:rsidRPr="00F11947" w:rsidRDefault="00CB4D14" w:rsidP="00E0167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машине, алати, опрема и друга техничка средства буду пројектована, постављена и употребљавана на начин који обезбеђује одговарајућу сигурност запосленог;</w:t>
      </w:r>
    </w:p>
    <w:p w:rsidR="00CB4D14" w:rsidRPr="00F11947" w:rsidRDefault="00CB4D14" w:rsidP="00E0167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се средства и опрема личне заштите на раду употребљавају само када не постоји могућност примене других одговарајућих мера безбедности и здравља на рау.</w:t>
      </w:r>
    </w:p>
    <w:p w:rsidR="00CB4D14" w:rsidRPr="00F11947" w:rsidRDefault="00CB4D14" w:rsidP="0085716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3.</w:t>
      </w:r>
    </w:p>
    <w:p w:rsidR="00CB4D14" w:rsidRPr="00F11947" w:rsidRDefault="00CB4D14" w:rsidP="0085716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Право на безбедност и здравље на раду имају запослени и лица која се по било ком основу налазе у радној околини ради обављања одређених послова, ако је о њиховом присуству упознат послодавац.</w:t>
      </w:r>
    </w:p>
    <w:p w:rsidR="00CB4D14" w:rsidRPr="00F11947" w:rsidRDefault="00CB4D14" w:rsidP="0085716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Ако опрема за рад, средства и опрема за личну заштиту на раду или опасне материје немају прописану документацију битну за отклањање ризика, послодавац је дужан да ту документацију прибави од правног лица регистрованог за контролу квалитета. </w:t>
      </w:r>
    </w:p>
    <w:p w:rsidR="00CB4D14" w:rsidRPr="00F11947" w:rsidRDefault="00CB4D14" w:rsidP="0085716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26A80">
      <w:pPr>
        <w:ind w:left="360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4.</w:t>
      </w:r>
    </w:p>
    <w:p w:rsidR="00CB4D14" w:rsidRPr="00F11947" w:rsidRDefault="00CB4D14" w:rsidP="00526A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У Школи се могу користити,  односно набавити,  ставити на располагање и употребу само она средства за рад,  радне и помоћне просторије са припадајућим инсталацијама,  средства и опрема личне заштите на раду која су израђена односно одговарају прописима безбедности и здравља на раду,  стандардима или техничким нормативима и ако се редовно одржавају у исправном стању.</w:t>
      </w:r>
    </w:p>
    <w:p w:rsidR="00CB4D14" w:rsidRPr="00F11947" w:rsidRDefault="00CB4D14" w:rsidP="00526A80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5.</w:t>
      </w:r>
    </w:p>
    <w:p w:rsidR="00CB4D14" w:rsidRPr="00F11947" w:rsidRDefault="00CB4D14" w:rsidP="00526A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Произвођач средстава за рад односно испоручилац у складу са важећим прописима доставља: упутство за употребу и безбедан рад, упутство за одржавање,  прописану јавну исправу и резултате испитивања средстава за рад,  којом се доказује да су примењене мере безбедности и здравља на раду.</w:t>
      </w:r>
    </w:p>
    <w:p w:rsidR="00CB4D14" w:rsidRPr="00F11947" w:rsidRDefault="00CB4D14" w:rsidP="00526A80">
      <w:pPr>
        <w:ind w:left="360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6.</w:t>
      </w:r>
    </w:p>
    <w:p w:rsidR="00CB4D14" w:rsidRPr="00F11947" w:rsidRDefault="00CB4D14" w:rsidP="00526A80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Ако опрема за рад,  средства и опрема за личну заштиту на раду или опасне материје немају прописану документацију битну за отклањање ризика,  послодавац је дужан да ту документацију прибави од правног лица регистрованог за контролу квалитета.</w:t>
      </w:r>
    </w:p>
    <w:p w:rsidR="00CB4D14" w:rsidRPr="00F11947" w:rsidRDefault="00CB4D14" w:rsidP="0085716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85716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Pr="00F11947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II</w:t>
      </w:r>
      <w:r w:rsidRPr="00F11947">
        <w:rPr>
          <w:rFonts w:ascii="Arial" w:hAnsi="Arial" w:cs="Arial"/>
          <w:sz w:val="24"/>
          <w:szCs w:val="24"/>
          <w:lang w:val="ru-RU"/>
        </w:rPr>
        <w:t>.  ПРЕГЛЕД, ИСПИТИВАЊЕ И ОДРЖАВАЊЕ СРЕДСТАВА ЗА РАД</w:t>
      </w:r>
    </w:p>
    <w:p w:rsidR="00CB4D14" w:rsidRPr="00F11947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7.</w:t>
      </w:r>
    </w:p>
    <w:p w:rsidR="00CB4D14" w:rsidRPr="00F11947" w:rsidRDefault="00CB4D14" w:rsidP="006B282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Коришћење и одржавање технолошких процеса рада са свом припадајућом опремом за рад, у циљу безбедног рада запослених мора бити усклађено са прописаним мерама и нормативима за делатност која се обавља на радним местима. </w:t>
      </w:r>
    </w:p>
    <w:p w:rsidR="00CB4D14" w:rsidRPr="00F11947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8.</w:t>
      </w:r>
    </w:p>
    <w:p w:rsidR="00CB4D14" w:rsidRPr="00F11947" w:rsidRDefault="00CB4D14" w:rsidP="006B282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Средствима за рад у смислу овог Правилника сматрају се опрема за рад (уређаји) и електричне инсталације као део објеката у функцији одвијања процеса рада.</w:t>
      </w:r>
    </w:p>
    <w:p w:rsidR="00CB4D14" w:rsidRPr="00F11947" w:rsidRDefault="00CB4D14" w:rsidP="006B282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9.</w:t>
      </w:r>
    </w:p>
    <w:p w:rsidR="00CB4D14" w:rsidRPr="00F11947" w:rsidRDefault="00CB4D14" w:rsidP="006B282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Преглед, испитивање и одржавање средстава за рад врши се на начин  и у роковима утврђеним упутством произвођача, техничким прописима и одговарајућим стандардима.</w:t>
      </w:r>
    </w:p>
    <w:p w:rsidR="00CB4D14" w:rsidRPr="00F11947" w:rsidRDefault="00CB4D14" w:rsidP="006B282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Одржавање средстава за рад могу да врше за то одређена и стручна лица. </w:t>
      </w:r>
    </w:p>
    <w:p w:rsidR="00CB4D14" w:rsidRPr="00F11947" w:rsidRDefault="00CB4D14" w:rsidP="006B282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6B2823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A2106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6B2823">
        <w:rPr>
          <w:rFonts w:ascii="Arial" w:hAnsi="Arial" w:cs="Arial"/>
          <w:sz w:val="24"/>
          <w:szCs w:val="24"/>
        </w:rPr>
        <w:t>II</w:t>
      </w:r>
      <w:r w:rsidRPr="00F11947">
        <w:rPr>
          <w:rFonts w:ascii="Arial" w:hAnsi="Arial" w:cs="Arial"/>
          <w:sz w:val="24"/>
          <w:szCs w:val="24"/>
          <w:lang w:val="ru-RU"/>
        </w:rPr>
        <w:t>. 1. ОПРЕМА ЗА РАД</w:t>
      </w:r>
    </w:p>
    <w:p w:rsidR="00CB4D14" w:rsidRPr="00F11947" w:rsidRDefault="00CB4D14" w:rsidP="007743DB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7743DB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10.</w:t>
      </w:r>
    </w:p>
    <w:p w:rsidR="00CB4D14" w:rsidRPr="00F11947" w:rsidRDefault="00CB4D14" w:rsidP="006B282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Прегледи опреме за рад, собзиром на временске термине у којима се врше, могу бити:</w:t>
      </w:r>
    </w:p>
    <w:p w:rsidR="00CB4D14" w:rsidRDefault="00CB4D14" w:rsidP="006B28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Дневни</w:t>
      </w:r>
    </w:p>
    <w:p w:rsidR="00CB4D14" w:rsidRDefault="00CB4D14" w:rsidP="006B28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Недељни</w:t>
      </w:r>
    </w:p>
    <w:p w:rsidR="00CB4D14" w:rsidRDefault="00CB4D14" w:rsidP="006B28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Месечни</w:t>
      </w:r>
    </w:p>
    <w:p w:rsidR="00CB4D14" w:rsidRDefault="00CB4D14" w:rsidP="006B28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Годишњи</w:t>
      </w:r>
    </w:p>
    <w:p w:rsidR="00CB4D14" w:rsidRDefault="00CB4D14" w:rsidP="006B282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Периодични</w:t>
      </w:r>
    </w:p>
    <w:p w:rsidR="00CB4D14" w:rsidRDefault="00CB4D14" w:rsidP="006B282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Члан 11.</w:t>
      </w:r>
    </w:p>
    <w:p w:rsidR="00CB4D14" w:rsidRPr="00F11947" w:rsidRDefault="00CB4D14" w:rsidP="006B282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Дневни преглед опреме за рад, пре почетка рада, а по потреби и у току рада, врши запослени који њоме рукује. Дневни преглед врши се визуелно. Када у току прегледа запослени утврди недостатке, односно неисправности, о њима извештава стручно лице задужено за одржавање, које је надлежно да предузме одговарајуће мере за отклањање неисправности, или у његовом одсуству извештава послодавца.</w:t>
      </w:r>
    </w:p>
    <w:p w:rsidR="00CB4D14" w:rsidRPr="00F11947" w:rsidRDefault="00CB4D14" w:rsidP="006B282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ED774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12.</w:t>
      </w:r>
    </w:p>
    <w:p w:rsidR="00CB4D14" w:rsidRPr="00F11947" w:rsidRDefault="00CB4D14" w:rsidP="00ED774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Недељни и месечни преглед опреме за рад врши запослени који њоме рукује и стручно лице задужено за одржавање. О извршеном месечном прегледу саставља се писмена забелешка (књига евиденције прегледа и одржавања). Запажене недостатке и неисправности отклања запослени задужен за одржавање или се ангажују стручна лица изван фирме.</w:t>
      </w:r>
    </w:p>
    <w:p w:rsidR="00CB4D14" w:rsidRPr="00F11947" w:rsidRDefault="00CB4D14" w:rsidP="00ED774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Default="00CB4D14" w:rsidP="00ED77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ED774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Pr="00F11947" w:rsidRDefault="00CB4D14" w:rsidP="00ED774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13.</w:t>
      </w:r>
    </w:p>
    <w:p w:rsidR="00CB4D14" w:rsidRPr="00F11947" w:rsidRDefault="00CB4D14" w:rsidP="00ED774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Годишњи преглед опреме за рад врши Комисија коју именује послодавац. Комисија о свом раду води записник, на основу кога послодавцу даје предлог мера ради усаглашавања стања техничке заштите на опреми за рад са прописима.</w:t>
      </w:r>
    </w:p>
    <w:p w:rsidR="00CB4D14" w:rsidRPr="00F11947" w:rsidRDefault="00CB4D14" w:rsidP="00ED774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ED774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14.</w:t>
      </w:r>
    </w:p>
    <w:p w:rsidR="00CB4D14" w:rsidRPr="00F11947" w:rsidRDefault="00CB4D14" w:rsidP="00ED774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Периодични преглед обавља овлашћена стручна установа са лиценцом за послове безбедности и здравља на раду. Преглед се обавља пре прве употребе, после реконструкције или хаварије, пре коришћења на новом месту употребе, ако је опрема премештена са једног на друго место рада.</w:t>
      </w:r>
    </w:p>
    <w:p w:rsidR="00CB4D14" w:rsidRPr="00F11947" w:rsidRDefault="00CB4D14" w:rsidP="00ED774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A2106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 </w:t>
      </w:r>
      <w:r w:rsidRPr="006B2823">
        <w:rPr>
          <w:rFonts w:ascii="Arial" w:hAnsi="Arial" w:cs="Arial"/>
          <w:sz w:val="24"/>
          <w:szCs w:val="24"/>
        </w:rPr>
        <w:t>II</w:t>
      </w:r>
      <w:r w:rsidRPr="00F11947">
        <w:rPr>
          <w:rFonts w:ascii="Arial" w:hAnsi="Arial" w:cs="Arial"/>
          <w:sz w:val="24"/>
          <w:szCs w:val="24"/>
          <w:lang w:val="ru-RU"/>
        </w:rPr>
        <w:t>. 2. ЕЛЕКТРИЧНЕ ИНСТАЛАЦИЈЕ</w:t>
      </w:r>
    </w:p>
    <w:p w:rsidR="00CB4D14" w:rsidRPr="00F11947" w:rsidRDefault="00CB4D14" w:rsidP="005A2106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A2106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15.</w:t>
      </w:r>
    </w:p>
    <w:p w:rsidR="00CB4D14" w:rsidRPr="00F11947" w:rsidRDefault="00CB4D14" w:rsidP="005A210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У цилју обезбеђења услова за примену мера безбедности и здравља на раду од опасног дејства електричне струје, утврђених Правилником о општим мерама заштите на раду од опасног дејства електричне струје у објектима намењеним за рад, радним постројењима и на радилиштима, врши се преглед и испитивање електричних инсталација. </w:t>
      </w:r>
    </w:p>
    <w:p w:rsidR="00CB4D14" w:rsidRPr="00F11947" w:rsidRDefault="00CB4D14" w:rsidP="005A210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8655D5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16.</w:t>
      </w:r>
    </w:p>
    <w:p w:rsidR="00CB4D14" w:rsidRPr="00F11947" w:rsidRDefault="00CB4D14" w:rsidP="008655D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Преглед и испитивање електричних инсталација, собзиром на временске термине у којима се врше, могу бити:</w:t>
      </w:r>
    </w:p>
    <w:p w:rsidR="00CB4D14" w:rsidRDefault="00CB4D14" w:rsidP="008655D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Редовни, сваких шест месеци;</w:t>
      </w:r>
    </w:p>
    <w:p w:rsidR="00CB4D14" w:rsidRPr="00F11947" w:rsidRDefault="00CB4D14" w:rsidP="008655D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Претходни, пре пуштања у погон постројења, инсталација и опреме за рад;</w:t>
      </w:r>
    </w:p>
    <w:p w:rsidR="00CB4D14" w:rsidRDefault="00CB4D14" w:rsidP="008655D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Након реконструкција;</w:t>
      </w:r>
    </w:p>
    <w:p w:rsidR="00CB4D14" w:rsidRPr="00F11947" w:rsidRDefault="00CB4D14" w:rsidP="008655D5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Периодични, најкасније у року од 3 године од дана предходног прегледа и испитивања.</w:t>
      </w:r>
    </w:p>
    <w:p w:rsidR="00CB4D14" w:rsidRPr="00B20AEB" w:rsidRDefault="00CB4D14" w:rsidP="008655D5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Члан 17.</w:t>
      </w:r>
    </w:p>
    <w:p w:rsidR="00CB4D14" w:rsidRPr="00B20AEB" w:rsidRDefault="00CB4D14" w:rsidP="008655D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Редовни преглед електричних инсталација састоји се од:</w:t>
      </w:r>
    </w:p>
    <w:p w:rsidR="00CB4D14" w:rsidRPr="00B20AEB" w:rsidRDefault="00CB4D14" w:rsidP="008655D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Визуелног прегледа инсталационих каблова и прибора на механичка оштећења,</w:t>
      </w:r>
    </w:p>
    <w:p w:rsidR="00CB4D14" w:rsidRPr="00B20AEB" w:rsidRDefault="00CB4D14" w:rsidP="008655D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Прегледа исправности осигурача и система заштите,</w:t>
      </w:r>
    </w:p>
    <w:p w:rsidR="00CB4D14" w:rsidRPr="00B20AEB" w:rsidRDefault="00CB4D14" w:rsidP="008655D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Прегледа исправности бравица за затварање вратанца електричних ормана,</w:t>
      </w:r>
    </w:p>
    <w:p w:rsidR="00CB4D14" w:rsidRPr="00B20AEB" w:rsidRDefault="00CB4D14" w:rsidP="008655D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 xml:space="preserve">Провере опреме уграђене у електричне ормане на механичка оштећења и </w:t>
      </w:r>
    </w:p>
    <w:p w:rsidR="00CB4D14" w:rsidRPr="00B20AEB" w:rsidRDefault="00CB4D14" w:rsidP="008655D5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Провере изолованости крајева проводника код демонтираних уређаја или прикључних направа.</w:t>
      </w:r>
    </w:p>
    <w:p w:rsidR="00CB4D14" w:rsidRPr="00B20AEB" w:rsidRDefault="00CB4D14" w:rsidP="008655D5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B20AEB" w:rsidRDefault="00CB4D14" w:rsidP="008655D5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Члан 18.</w:t>
      </w:r>
    </w:p>
    <w:p w:rsidR="00CB4D14" w:rsidRPr="00B20AEB" w:rsidRDefault="00CB4D14" w:rsidP="008655D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Предходни преглед, преглед након реконструкција и периодични преглед електричних  инсталација састоји се од: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Прегледа и провере предвиђених редовним прегледом,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Провере да у нултом воду није уграђен осигурачки елемент,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Провере да ли је нулти вод помоћних каблова и покретних уређаја у истом плашту са фазним водовима,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Провере да ли је посебни заштитни вод прикључен на посебну сабирницу, а не на нулту сабирницу,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Провере да ли је посебни заштитни вод спојен са заштитним контактом утикача, натикача, продужених прикључних направа, односно са заштитном стезаљком прикључног уређаја,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20AEB">
        <w:rPr>
          <w:rFonts w:ascii="Arial" w:hAnsi="Arial" w:cs="Arial"/>
          <w:sz w:val="24"/>
          <w:szCs w:val="24"/>
        </w:rPr>
        <w:t>Провере отпорности изолације инсталације,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Мерења отпора распростирања радног уземљења и помоћних уземљења нултог проводника,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 xml:space="preserve">Мерења отпора струјног кола једнофазног кратког споја (отпора петље) који треба да омогући струју која ће тренутно да активира заштиту и </w:t>
      </w:r>
    </w:p>
    <w:p w:rsidR="00CB4D14" w:rsidRPr="00B20AEB" w:rsidRDefault="00CB4D14" w:rsidP="008655D5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Осталих испитивања предвиђених одговарајућим стандардима и правилницима који су у примени.</w:t>
      </w:r>
    </w:p>
    <w:p w:rsidR="00CB4D14" w:rsidRPr="00B20AEB" w:rsidRDefault="00CB4D14" w:rsidP="002F09B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B20AEB" w:rsidRDefault="00CB4D14" w:rsidP="002F09B7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Члан 19.</w:t>
      </w:r>
    </w:p>
    <w:p w:rsidR="00CB4D14" w:rsidRPr="00F11947" w:rsidRDefault="00CB4D14" w:rsidP="002F09B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обављање редовног прегледа електричне инсталације ангажује се стручно лице елкетро струке. Извршени преглед са свим запажањима евидентира се записнички или у контрилној књизи електричне инсталације.</w:t>
      </w:r>
    </w:p>
    <w:p w:rsidR="00CB4D14" w:rsidRPr="00F11947" w:rsidRDefault="00CB4D14" w:rsidP="002F09B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F09B7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20.</w:t>
      </w:r>
    </w:p>
    <w:p w:rsidR="00CB4D14" w:rsidRPr="00F11947" w:rsidRDefault="00CB4D14" w:rsidP="002F09B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обављање предходног прегледа, прегледа након реконструкције и периодичних прегледа електричних инсталација ангажује се овлашћена стручна установа са лиценцом за послове безбедности и здравља на раду. Преглед и испитивање се врши у присуству послодавца. На основу прегледа и испитивања стручна установа је дужна да Школи достави стручни налаз који треба да садржи оцену резултата испитивања односно мерења и закључке са предлогом мера за усаглашавање стања заштите са прописима.</w:t>
      </w:r>
    </w:p>
    <w:p w:rsidR="00CB4D14" w:rsidRPr="00F11947" w:rsidRDefault="00CB4D14" w:rsidP="002F09B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F09B7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6B2823">
        <w:rPr>
          <w:rFonts w:ascii="Arial" w:hAnsi="Arial" w:cs="Arial"/>
          <w:sz w:val="24"/>
          <w:szCs w:val="24"/>
        </w:rPr>
        <w:t>II</w:t>
      </w:r>
      <w:r w:rsidRPr="00F11947">
        <w:rPr>
          <w:rFonts w:ascii="Arial" w:hAnsi="Arial" w:cs="Arial"/>
          <w:sz w:val="24"/>
          <w:szCs w:val="24"/>
          <w:lang w:val="ru-RU"/>
        </w:rPr>
        <w:t>. 3. ОДРЖАВАЊЕ СРЕДСТАВА ЗА РАД</w:t>
      </w:r>
    </w:p>
    <w:p w:rsidR="00CB4D14" w:rsidRPr="00F11947" w:rsidRDefault="00CB4D14" w:rsidP="002F09B7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F09B7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21.</w:t>
      </w:r>
    </w:p>
    <w:p w:rsidR="00CB4D14" w:rsidRPr="00F11947" w:rsidRDefault="00CB4D14" w:rsidP="002F09B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За одржавање средстава за рад ангажују се стручна лица одговарајуће струке. За обимније и сложеније интервенције ангажују се стручни радници изван Школе или специјализиване радионице за одређене врсте интервенција из других предузећа. </w:t>
      </w:r>
    </w:p>
    <w:p w:rsidR="00CB4D14" w:rsidRPr="00F11947" w:rsidRDefault="00CB4D14" w:rsidP="002F09B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4525A6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22.</w:t>
      </w:r>
    </w:p>
    <w:p w:rsidR="00CB4D14" w:rsidRPr="00F11947" w:rsidRDefault="00CB4D14" w:rsidP="004525A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Одржавање може бити редовно, превентивно и интервентно.</w:t>
      </w:r>
    </w:p>
    <w:p w:rsidR="00CB4D14" w:rsidRPr="00F11947" w:rsidRDefault="00CB4D14" w:rsidP="004525A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Редовно одржавање се спроводи по упутству произвођача средстава за рад.</w:t>
      </w:r>
    </w:p>
    <w:p w:rsidR="00CB4D14" w:rsidRPr="00F11947" w:rsidRDefault="00CB4D14" w:rsidP="004525A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Превентивно одржавање се спроводи на основу запажања приликом спровођења редовних прегледа по овом Правилнику.</w:t>
      </w:r>
    </w:p>
    <w:p w:rsidR="00CB4D14" w:rsidRPr="00F11947" w:rsidRDefault="00CB4D14" w:rsidP="004525A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Интервентном одржавању се приступа по пријави квара или недостатака од стране запослених у вези са средствима за рад. </w:t>
      </w:r>
    </w:p>
    <w:p w:rsidR="00CB4D14" w:rsidRPr="00F11947" w:rsidRDefault="00CB4D14" w:rsidP="004525A6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E0D1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23.</w:t>
      </w:r>
    </w:p>
    <w:p w:rsidR="00CB4D14" w:rsidRPr="00F11947" w:rsidRDefault="00CB4D14" w:rsidP="005E0D1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Све интервенције на средствима за рад у вези са одржавањем морају бити у потпуности у складу са упутствима за одржавање, које је прописао произвођач опреме за рад односно електричне инсталације, а све у циљу усаглашавања стања заштите са прописима и оптималног функционисања опреме за рад.</w:t>
      </w:r>
    </w:p>
    <w:p w:rsidR="00CB4D14" w:rsidRPr="00F11947" w:rsidRDefault="00CB4D14" w:rsidP="005E0D1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E0D1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24.</w:t>
      </w:r>
    </w:p>
    <w:p w:rsidR="00CB4D14" w:rsidRPr="00F11947" w:rsidRDefault="00CB4D14" w:rsidP="005E0D1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Евиденцију о одржавању води запослени за одржавање за свако средство за рад посебно.</w:t>
      </w:r>
    </w:p>
    <w:p w:rsidR="00CB4D14" w:rsidRPr="00F11947" w:rsidRDefault="00CB4D14" w:rsidP="005E0D1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Евидентирање свих интервенција на опреми за  рад врши се у књизи евиденције прегледа и одржавања.</w:t>
      </w:r>
    </w:p>
    <w:p w:rsidR="00CB4D14" w:rsidRPr="00F11947" w:rsidRDefault="00CB4D14" w:rsidP="005E0D1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Евиденција о одржавању електричних инсталација води се записнички или у контролној књизи електричне инсталације.</w:t>
      </w:r>
    </w:p>
    <w:p w:rsidR="00CB4D14" w:rsidRPr="00F11947" w:rsidRDefault="00CB4D14" w:rsidP="005E0D1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E0D1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6B2823">
        <w:rPr>
          <w:rFonts w:ascii="Arial" w:hAnsi="Arial" w:cs="Arial"/>
          <w:sz w:val="24"/>
          <w:szCs w:val="24"/>
        </w:rPr>
        <w:t>III</w:t>
      </w:r>
      <w:r w:rsidRPr="00F11947">
        <w:rPr>
          <w:rFonts w:ascii="Arial" w:hAnsi="Arial" w:cs="Arial"/>
          <w:sz w:val="24"/>
          <w:szCs w:val="24"/>
          <w:lang w:val="ru-RU"/>
        </w:rPr>
        <w:t>.   ОРГАНИЗОВАЊЕ ПОСЛОВА БЕЗБЕДНОСТИ И ЗДРАВЉА НА РАДУ</w:t>
      </w:r>
    </w:p>
    <w:p w:rsidR="00CB4D14" w:rsidRPr="00F11947" w:rsidRDefault="00CB4D14" w:rsidP="005E0D1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B4D14" w:rsidRPr="00F11947" w:rsidRDefault="00CB4D14" w:rsidP="005E0D1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25.</w:t>
      </w:r>
    </w:p>
    <w:p w:rsidR="00CB4D14" w:rsidRPr="00F11947" w:rsidRDefault="00CB4D14" w:rsidP="005E0D1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Школа има лице надлежно за послове безбедности и здравља на раду.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Лице за безбедност и здравље на раду обавља послове у складу са законом о безбедности и здрављу на раду, а на рочито: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Учествује у припреми аката о процени ризика;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Врши контролу и даје савете послодавцу у планирању, избору, коришћењу и одржавању средстава за рад, опасних материја и средстава и опреме за личну заштиту на раду;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Учествује у опремању и уређивању радног места у циљу обезбеђивања безбедних и здравих услова рада;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Организује превентивна и периодична испитивања услова радне околине;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Организујње првентивне и периодичне прегледе и испитивања опреме за рад;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Предлаже мере за побољшање услова рада, нарочито на радно место са повећаним ризиком;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Свакодневно прати и контролише примену мера за безбедност и здравље запослених на раду;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Припрема и спроводи оспособљавање запослених за безбедан и здрав рад;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Припрема упутства за безбедан рад и контролише њихову примену;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Забрањује рад на радном месту или употребу средстава за рад, у случају када утврди непосредну опасност по живот или здравље запосленог;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Сарађује и координира  рад са службом медицине рада по свим питањима у области безбедности и здравља на раду;</w:t>
      </w:r>
    </w:p>
    <w:p w:rsidR="00CB4D14" w:rsidRPr="00F11947" w:rsidRDefault="00CB4D14" w:rsidP="00F66850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Води евиденције у области безбедности и здравља на раду код послодавца. </w:t>
      </w:r>
    </w:p>
    <w:p w:rsidR="00CB4D14" w:rsidRPr="00B20AEB" w:rsidRDefault="00CB4D14" w:rsidP="00371AA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За оваб</w:t>
      </w:r>
      <w:r w:rsidRPr="00B20AEB">
        <w:rPr>
          <w:rFonts w:ascii="Arial" w:hAnsi="Arial" w:cs="Arial"/>
          <w:sz w:val="24"/>
          <w:szCs w:val="24"/>
        </w:rPr>
        <w:t>ав</w:t>
      </w:r>
      <w:r w:rsidRPr="00B20AEB">
        <w:rPr>
          <w:rFonts w:ascii="Arial" w:hAnsi="Arial" w:cs="Arial"/>
          <w:sz w:val="24"/>
          <w:szCs w:val="24"/>
          <w:lang w:val="ru-RU"/>
        </w:rPr>
        <w:t xml:space="preserve">љање послова безбедности и здравља на раду Послодавац може да одреди једно или више запослених или да ангажује правно лице, односно предузетника који има лиценцу.  </w:t>
      </w:r>
    </w:p>
    <w:p w:rsidR="00CB4D14" w:rsidRPr="00B20AEB" w:rsidRDefault="00CB4D14" w:rsidP="00696F3B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E0D1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F09B7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F09B7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IV</w:t>
      </w:r>
      <w:r w:rsidRPr="00F11947">
        <w:rPr>
          <w:rFonts w:ascii="Arial" w:hAnsi="Arial" w:cs="Arial"/>
          <w:sz w:val="24"/>
          <w:szCs w:val="24"/>
          <w:lang w:val="ru-RU"/>
        </w:rPr>
        <w:t>.     ОСПОСОБЉАВАЊЕ ЗАПОСЛЕНИХ ЗА БЕЗБЕДАН И ЗДРАВ РАД</w:t>
      </w:r>
    </w:p>
    <w:p w:rsidR="00CB4D14" w:rsidRPr="00F11947" w:rsidRDefault="00CB4D14" w:rsidP="002F09B7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F09B7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26.</w:t>
      </w:r>
    </w:p>
    <w:p w:rsidR="00CB4D14" w:rsidRPr="00F11947" w:rsidRDefault="00CB4D14" w:rsidP="00E977B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Послодавац је дужан да обезбеди да сваки запослени буде оспособљен за безбедан и здрав рад, заштићен од повређивања и здравствених оштећења и да буде и теоријски и практично обучен за рад на одређено радно место.</w:t>
      </w:r>
    </w:p>
    <w:p w:rsidR="00CB4D14" w:rsidRPr="00F11947" w:rsidRDefault="00CB4D14" w:rsidP="0078036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CB4D14" w:rsidRPr="00F11947" w:rsidRDefault="00CB4D14" w:rsidP="0078036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7617CD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Č</w:t>
      </w:r>
      <w:r>
        <w:rPr>
          <w:rFonts w:ascii="Arial" w:hAnsi="Arial" w:cs="Arial"/>
          <w:sz w:val="24"/>
          <w:szCs w:val="24"/>
        </w:rPr>
        <w:t>lan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27.</w:t>
      </w:r>
    </w:p>
    <w:p w:rsidR="00CB4D14" w:rsidRPr="00F11947" w:rsidRDefault="00CB4D14" w:rsidP="007617CD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Оспосовљавање запосленог за безбедан рад врши се:</w:t>
      </w:r>
    </w:p>
    <w:p w:rsidR="00CB4D14" w:rsidRDefault="00CB4D14" w:rsidP="00AD093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Приликом пријема на рад,</w:t>
      </w:r>
    </w:p>
    <w:p w:rsidR="00CB4D14" w:rsidRPr="00F11947" w:rsidRDefault="00CB4D14" w:rsidP="00AD093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Приликом значајних промена у технолошком поступку, увођења нове технологије или распоређивања запосленог на друге послове и радне задатке који се битно разликују од предходних,</w:t>
      </w:r>
    </w:p>
    <w:p w:rsidR="00CB4D14" w:rsidRPr="00F11947" w:rsidRDefault="00CB4D14" w:rsidP="00AD093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Приликом увођења нове или промене постојеће опреме за рад.</w:t>
      </w:r>
    </w:p>
    <w:p w:rsidR="00CB4D14" w:rsidRPr="00F11947" w:rsidRDefault="00CB4D14" w:rsidP="00AD093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AD0938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28.</w:t>
      </w:r>
    </w:p>
    <w:p w:rsidR="00CB4D14" w:rsidRPr="00F11947" w:rsidRDefault="00CB4D14" w:rsidP="00AD093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Сваки новопримљени запослени, без обзира на степен стручности, занимање и радно искуство, не може се распоредити на послове ако предходно није теоријски и практично оспособљен за безбедан рад.</w:t>
      </w:r>
    </w:p>
    <w:p w:rsidR="00CB4D14" w:rsidRPr="00F11947" w:rsidRDefault="00CB4D14" w:rsidP="00AD093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Распоређивање запосленог на друге послове и радне задатке такође се не сме извршити уколико запослени није предходно оспособљен за безбедан и здрав рад.</w:t>
      </w:r>
    </w:p>
    <w:p w:rsidR="00CB4D14" w:rsidRPr="00F11947" w:rsidRDefault="00CB4D14" w:rsidP="00AD093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Оспособљавање запослених врши се у току радног времена.</w:t>
      </w:r>
    </w:p>
    <w:p w:rsidR="00CB4D14" w:rsidRPr="00F11947" w:rsidRDefault="00CB4D14" w:rsidP="00AD093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AD0938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29.</w:t>
      </w:r>
    </w:p>
    <w:p w:rsidR="00CB4D14" w:rsidRPr="00F11947" w:rsidRDefault="00CB4D14" w:rsidP="00AD093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Теоријско и практично оспособљавање запослених за безбедан и здрав рад мора бити прилагођено специфичностима његовог радног места, технологији, занимању и стручним квалификацијама запосленог, да обухвата све видове безбедности и здравља у конкретним условима рада и да обезбеђује стручно, теоретско и практично оспособљавање запосленог за безбеда и здрав рад.</w:t>
      </w:r>
    </w:p>
    <w:p w:rsidR="00CB4D14" w:rsidRPr="00B20AEB" w:rsidRDefault="00CB4D14" w:rsidP="00AD0938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B20AEB" w:rsidRDefault="00CB4D14" w:rsidP="00A23A75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Члан 30.</w:t>
      </w:r>
    </w:p>
    <w:p w:rsidR="00CB4D14" w:rsidRPr="00B20AEB" w:rsidRDefault="00CB4D14" w:rsidP="00A23A7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Периодична провера оспособљености за безбедан и здрав рад запосленог који ради на радном месту са повећаним ризиком врши се на начин и по поступку утврђеном Актом о процени ризика. Најкасније у року од једне године од дана претходне провере, а на осталим радним местима најкасније у року од четири године од дана претходне провере.</w:t>
      </w:r>
    </w:p>
    <w:p w:rsidR="00CB4D14" w:rsidRPr="00F11947" w:rsidRDefault="00CB4D14" w:rsidP="00ED774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A23A75">
      <w:pPr>
        <w:jc w:val="center"/>
        <w:rPr>
          <w:rFonts w:ascii="Arial" w:hAnsi="Arial" w:cs="Arial"/>
          <w:lang w:val="ru-RU"/>
        </w:rPr>
      </w:pPr>
      <w:r w:rsidRPr="00F11947">
        <w:rPr>
          <w:rFonts w:ascii="Arial" w:hAnsi="Arial" w:cs="Arial"/>
          <w:lang w:val="ru-RU"/>
        </w:rPr>
        <w:t>Члан 31.</w:t>
      </w:r>
    </w:p>
    <w:p w:rsidR="00CB4D14" w:rsidRPr="00F11947" w:rsidRDefault="00CB4D14" w:rsidP="00A23A7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По завршеној обуци врши се провера теоријске и практичне оспособљености запослених за безбедан и здрав рад на радним местима и формира прописана евиденција према Закону. </w:t>
      </w:r>
    </w:p>
    <w:p w:rsidR="00CB4D14" w:rsidRPr="00F11947" w:rsidRDefault="00CB4D14" w:rsidP="00A23A75">
      <w:pPr>
        <w:jc w:val="both"/>
        <w:rPr>
          <w:rFonts w:ascii="Arial" w:hAnsi="Arial" w:cs="Arial"/>
          <w:lang w:val="ru-RU"/>
        </w:rPr>
      </w:pPr>
    </w:p>
    <w:p w:rsidR="00CB4D14" w:rsidRPr="00F11947" w:rsidRDefault="00CB4D14" w:rsidP="00A37E8D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V</w:t>
      </w:r>
      <w:r w:rsidRPr="00F11947">
        <w:rPr>
          <w:rFonts w:ascii="Arial" w:hAnsi="Arial" w:cs="Arial"/>
          <w:sz w:val="24"/>
          <w:szCs w:val="24"/>
          <w:lang w:val="ru-RU"/>
        </w:rPr>
        <w:t>. ПРВА ПОМОЋ И СПАСАВАЊЕ</w:t>
      </w:r>
    </w:p>
    <w:p w:rsidR="00CB4D14" w:rsidRPr="00F11947" w:rsidRDefault="00CB4D14" w:rsidP="00A37E8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32.</w:t>
      </w:r>
    </w:p>
    <w:p w:rsidR="00CB4D14" w:rsidRPr="00F11947" w:rsidRDefault="00CB4D14" w:rsidP="004B0AEE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Послодавац је дужан да обезбеди пружање прве помоћи , као и да оспособи одговарајући број  запослених за пружање прве помоћи, спасавање и евакуацију у случају опасности.</w:t>
      </w:r>
    </w:p>
    <w:p w:rsidR="00CB4D14" w:rsidRPr="004B0AEE" w:rsidRDefault="00CB4D14" w:rsidP="004B0AEE">
      <w:pPr>
        <w:pStyle w:val="NoSpacing"/>
        <w:rPr>
          <w:rFonts w:ascii="Arial" w:hAnsi="Arial" w:cs="Arial"/>
          <w:sz w:val="24"/>
          <w:szCs w:val="24"/>
        </w:rPr>
      </w:pPr>
      <w:r w:rsidRPr="009F4F16">
        <w:rPr>
          <w:rFonts w:ascii="Arial" w:hAnsi="Arial" w:cs="Arial"/>
          <w:sz w:val="24"/>
          <w:szCs w:val="24"/>
        </w:rPr>
        <w:t>Морају да буду оспособљени:</w:t>
      </w:r>
    </w:p>
    <w:p w:rsidR="00CB4D14" w:rsidRPr="009F4F16" w:rsidRDefault="00CB4D14" w:rsidP="004B0A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9F4F16">
        <w:rPr>
          <w:rFonts w:ascii="Arial" w:hAnsi="Arial" w:cs="Arial"/>
          <w:sz w:val="24"/>
          <w:szCs w:val="24"/>
        </w:rPr>
        <w:t>руководиоци</w:t>
      </w:r>
    </w:p>
    <w:p w:rsidR="00CB4D14" w:rsidRPr="00F11947" w:rsidRDefault="00CB4D14" w:rsidP="004B0A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2% од укупног броја извршилаца у једној смени</w:t>
      </w:r>
    </w:p>
    <w:p w:rsidR="00CB4D14" w:rsidRPr="00F11947" w:rsidRDefault="00CB4D14" w:rsidP="004B0A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2% од укупног броја извршилаца на локацијски одвојеној јединици</w:t>
      </w:r>
    </w:p>
    <w:p w:rsidR="00CB4D14" w:rsidRPr="00F11947" w:rsidRDefault="00CB4D14" w:rsidP="004B0AEE">
      <w:pPr>
        <w:spacing w:before="100" w:beforeAutospacing="1" w:after="100" w:afterAutospacing="1" w:line="240" w:lineRule="auto"/>
        <w:ind w:left="90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пословну локацију на којој ради до 20 запослених, потребно је обезбедити један комплет прве помоћи.</w:t>
      </w:r>
      <w:r w:rsidRPr="00F11947">
        <w:rPr>
          <w:rFonts w:ascii="Arial" w:hAnsi="Arial" w:cs="Arial"/>
          <w:sz w:val="24"/>
          <w:szCs w:val="24"/>
          <w:lang w:val="ru-RU"/>
        </w:rPr>
        <w:br/>
        <w:t>За пословну локацију на којој ради између 20 и 100 запослених, потребно је обезбедити два комплета прве помоћи и даље на сваких 100 запослених још по један ормарић или преносива торба.</w:t>
      </w:r>
    </w:p>
    <w:p w:rsidR="00CB4D14" w:rsidRPr="00B20AEB" w:rsidRDefault="00CB4D14" w:rsidP="004B404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B20AEB">
        <w:rPr>
          <w:rFonts w:ascii="Arial" w:hAnsi="Arial" w:cs="Arial"/>
          <w:sz w:val="24"/>
          <w:szCs w:val="24"/>
          <w:lang w:val="ru-RU"/>
        </w:rPr>
        <w:t>Члан 33.</w:t>
      </w:r>
    </w:p>
    <w:p w:rsidR="00CB4D14" w:rsidRPr="00F11947" w:rsidRDefault="00CB4D14" w:rsidP="004B404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Ради пружања прве помоћи запосленима у радној околини се поставља ормарић опремљен прописаним санитетским материјалом за указивање прве помоћи.</w:t>
      </w:r>
    </w:p>
    <w:p w:rsidR="00CB4D14" w:rsidRDefault="00CB4D14" w:rsidP="004B4042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Ормарић за прву помоћ мора бити постављен на видном и лако приступачном месту, а на предњој страни обележен знаком црвеног крста. </w:t>
      </w:r>
      <w:r>
        <w:rPr>
          <w:rFonts w:ascii="Arial" w:hAnsi="Arial" w:cs="Arial"/>
          <w:sz w:val="24"/>
          <w:szCs w:val="24"/>
        </w:rPr>
        <w:t>На ормарићу мора бити означено:</w:t>
      </w:r>
    </w:p>
    <w:p w:rsidR="00CB4D14" w:rsidRPr="00F11947" w:rsidRDefault="00CB4D14" w:rsidP="003A0E14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Адреса и број телефона здравствене установе, односно хитне медицинске помоћи </w:t>
      </w:r>
    </w:p>
    <w:p w:rsidR="00CB4D14" w:rsidRPr="00F11947" w:rsidRDefault="00CB4D14" w:rsidP="004B4042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Бројеви телефона полиције и ватрогасне службе</w:t>
      </w:r>
    </w:p>
    <w:p w:rsidR="00CB4D14" w:rsidRPr="00F11947" w:rsidRDefault="00CB4D14" w:rsidP="004B0AEE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Бројеви  телефона запослених  оспособљених  за  пружање  прве  помоћи:.</w:t>
      </w:r>
    </w:p>
    <w:p w:rsidR="00CB4D14" w:rsidRPr="00F11947" w:rsidRDefault="00CB4D14" w:rsidP="007F771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Укратко, у свакој смени и на свакој локацији мора да буде присутан макар један запослени који има завршено </w:t>
      </w:r>
      <w:r w:rsidRPr="00F11947">
        <w:rPr>
          <w:rFonts w:ascii="Arial" w:hAnsi="Arial" w:cs="Arial"/>
          <w:bCs/>
          <w:sz w:val="24"/>
          <w:szCs w:val="24"/>
          <w:lang w:val="ru-RU"/>
        </w:rPr>
        <w:t>основно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оспособљавање за пружање прве помоћи!</w:t>
      </w:r>
    </w:p>
    <w:p w:rsidR="00CB4D14" w:rsidRPr="00F11947" w:rsidRDefault="00CB4D14" w:rsidP="004B404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4B404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4B4042">
        <w:rPr>
          <w:rFonts w:ascii="Arial" w:hAnsi="Arial" w:cs="Arial"/>
          <w:sz w:val="24"/>
          <w:szCs w:val="24"/>
        </w:rPr>
        <w:t>VI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. ОБАВЕЗЕ ЕВИДЕНЦИЈЕ, САРАДЊЕ И ИЗВЕШТАВАЊА</w:t>
      </w:r>
    </w:p>
    <w:p w:rsidR="00CB4D14" w:rsidRPr="00F11947" w:rsidRDefault="00CB4D14" w:rsidP="004B404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4B404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34.</w:t>
      </w:r>
    </w:p>
    <w:p w:rsidR="00CB4D14" w:rsidRPr="00F11947" w:rsidRDefault="00CB4D14" w:rsidP="004B404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Послодавац је дужан да води и чува прописану евиденцију према закону.</w:t>
      </w:r>
    </w:p>
    <w:p w:rsidR="00CB4D14" w:rsidRPr="00F11947" w:rsidRDefault="00CB4D14" w:rsidP="004B404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C1EE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35.</w:t>
      </w:r>
    </w:p>
    <w:p w:rsidR="00CB4D14" w:rsidRPr="00F11947" w:rsidRDefault="00CB4D14" w:rsidP="003C1EE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Послодавац је дужан да у случају смртне, колективне или тешке повреде на раду, експлозије, хаварије или појаве која би могла да угрози безбедност и здравље запослених одмах извести надлежну инспекцију рада, а најкасније у року од 24 часа у усменој, а касније и у писменој форми. </w:t>
      </w:r>
    </w:p>
    <w:p w:rsidR="00CB4D14" w:rsidRPr="00F11947" w:rsidRDefault="00CB4D14" w:rsidP="003C1EE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Послодавац је дужан да у року од три узатопна радна дана од сазнања пријави надлежној инспејцији рада професионално обољење, односно обољење у вези са радом запосленог.</w:t>
      </w:r>
    </w:p>
    <w:p w:rsidR="00CB4D14" w:rsidRPr="00F11947" w:rsidRDefault="00CB4D14" w:rsidP="003C1EE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C1EE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 </w:t>
      </w:r>
      <w:r w:rsidRPr="004B4042">
        <w:rPr>
          <w:rFonts w:ascii="Arial" w:hAnsi="Arial" w:cs="Arial"/>
          <w:sz w:val="24"/>
          <w:szCs w:val="24"/>
        </w:rPr>
        <w:t>VII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. ПРАВА, ОБАВЕЗЕ И ОДГОВОРНОСТ ЗАПОСЛЕНОГ</w:t>
      </w:r>
    </w:p>
    <w:p w:rsidR="00CB4D14" w:rsidRPr="00F11947" w:rsidRDefault="00CB4D14" w:rsidP="003C1EE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C1EE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36.</w:t>
      </w:r>
    </w:p>
    <w:p w:rsidR="00CB4D14" w:rsidRPr="00F11947" w:rsidRDefault="00CB4D14" w:rsidP="003C1EE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има право и обавезу да се пре првог распоређивања на послове и радне задатке, као и при значајним променама услова рада и друго упозна са штетностима и опасностима у вези са радом, технолошким процесом и организацијом рада на радно место, условима рада, мерама и средствима безбедности и здравља на раду, са оргазизацијом и функционисањем безбедности и здравља на раду и другим питањима значајним за његову личну сигурност и сигурност других запослених на раду у Школи.</w:t>
      </w:r>
    </w:p>
    <w:p w:rsidR="00CB4D14" w:rsidRPr="00F11947" w:rsidRDefault="00CB4D14" w:rsidP="003C1EE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је дужан да се у току рада, а нарочито при значајним променама услова рада, доквалификује и стручно оспособљава и да употпуњава и усавршава своја знања за безбедан и здрав рад.</w:t>
      </w:r>
    </w:p>
    <w:p w:rsidR="00CB4D14" w:rsidRPr="00F11947" w:rsidRDefault="00CB4D14" w:rsidP="003C1EE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C1EE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37.</w:t>
      </w:r>
    </w:p>
    <w:p w:rsidR="00CB4D14" w:rsidRPr="00F11947" w:rsidRDefault="00CB4D14" w:rsidP="003C1EE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има право на услове рада који одговарају прописаним мерама и нормативима безбедности и здравља на раду за врсту технологије која се одвија. Услови рада се односе, пре свега, на уређење радних и помоћних просторија, температуру, влажност и брзину струјања ваздух, осветљење, буку и друге елементе од утицаја на општу сигурност запосленог на раду и његово здравствено стање.</w:t>
      </w:r>
    </w:p>
    <w:p w:rsidR="00CB4D14" w:rsidRPr="00F11947" w:rsidRDefault="00CB4D14" w:rsidP="003C1EE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0E273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38.</w:t>
      </w:r>
    </w:p>
    <w:p w:rsidR="00CB4D14" w:rsidRPr="00F11947" w:rsidRDefault="00CB4D14" w:rsidP="000E273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Запослени има право да ради само на оним средствима за рад која су израђена у складу са прописима о безбедности и здрављу на раду и која су снабдевена заштитним напаравама, које искључују могућност повређивања и обољевања запослених. </w:t>
      </w:r>
    </w:p>
    <w:p w:rsidR="00CB4D14" w:rsidRPr="00F11947" w:rsidRDefault="00CB4D14" w:rsidP="000E273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39.</w:t>
      </w:r>
    </w:p>
    <w:p w:rsidR="00CB4D14" w:rsidRPr="00F11947" w:rsidRDefault="00CB4D14" w:rsidP="000E273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има право на организовану здравствену заштит, пружање прве помоћи и организовано спасавање у случају несреће на раду или наглог обољења.</w:t>
      </w:r>
    </w:p>
    <w:p w:rsidR="00CB4D14" w:rsidRPr="00F11947" w:rsidRDefault="00CB4D14" w:rsidP="000E273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0E273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40.</w:t>
      </w:r>
    </w:p>
    <w:p w:rsidR="00CB4D14" w:rsidRPr="00F11947" w:rsidRDefault="00CB4D14" w:rsidP="000E273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коме прети непосредна опасност по живот и здравље, због тога што нису спроведене проиписане мере и нормативи безбедности и здравља на раду, има право да одбије да ради на том послу све док се не спроведу прописане мере и нормативи за безбедан и здрав рад.</w:t>
      </w:r>
    </w:p>
    <w:p w:rsidR="00CB4D14" w:rsidRPr="00F11947" w:rsidRDefault="00CB4D14" w:rsidP="000E273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У случају да је поступак запосленог оправдан, морају се одмах предузети мере од стране непосредног руководиоца за одклањање уочене опасности по живот и здравље, а радник  да за то време буде распоређен на друго радно место.</w:t>
      </w:r>
    </w:p>
    <w:p w:rsidR="00CB4D14" w:rsidRPr="00F11947" w:rsidRDefault="00CB4D14" w:rsidP="000E273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Default="00CB4D14" w:rsidP="008773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8773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87735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Pr="00F11947" w:rsidRDefault="00CB4D14" w:rsidP="0087735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41.</w:t>
      </w:r>
    </w:p>
    <w:p w:rsidR="00CB4D14" w:rsidRPr="00F11947" w:rsidRDefault="00CB4D14" w:rsidP="008773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Када запослени одбије да ради, а Послодавац сматра да његов поступак није оправдан дужан је да одмах извести надлежну Инспекцију рада која решава настали спор.</w:t>
      </w:r>
    </w:p>
    <w:p w:rsidR="00CB4D14" w:rsidRPr="00F11947" w:rsidRDefault="00CB4D14" w:rsidP="008773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87735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42.</w:t>
      </w:r>
    </w:p>
    <w:p w:rsidR="00CB4D14" w:rsidRPr="00F11947" w:rsidRDefault="00CB4D14" w:rsidP="008773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има право да од свог послодавца захтева спровођење прописаних мера и норматива за безбедан и здрав рад.</w:t>
      </w:r>
    </w:p>
    <w:p w:rsidR="00CB4D14" w:rsidRPr="00F11947" w:rsidRDefault="00CB4D14" w:rsidP="0087735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877352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43.</w:t>
      </w:r>
    </w:p>
    <w:p w:rsidR="00CB4D14" w:rsidRPr="00F11947" w:rsidRDefault="00CB4D14" w:rsidP="008773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Радник је дужан да пре почетка рада провери исправност опреме за рад и исправност средстава и опреме за личну заштиту на раду.</w:t>
      </w:r>
    </w:p>
    <w:p w:rsidR="00CB4D14" w:rsidRPr="00F11947" w:rsidRDefault="00CB4D14" w:rsidP="00877352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A1C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44.</w:t>
      </w:r>
    </w:p>
    <w:p w:rsidR="00CB4D14" w:rsidRPr="00F11947" w:rsidRDefault="00CB4D14" w:rsidP="005A1C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Средства за рад и простор на коме се обављају послови и радни задаци запослени је дужан да уредно одржава. Запослени је такође дужан да демонтиране делове складира на начин који гарантује њихову сигурност и сигурност осталих делова који се налазе у радној околини.</w:t>
      </w:r>
    </w:p>
    <w:p w:rsidR="00CB4D14" w:rsidRPr="00F11947" w:rsidRDefault="00CB4D14" w:rsidP="005A1C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A1C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45.</w:t>
      </w:r>
    </w:p>
    <w:p w:rsidR="00CB4D14" w:rsidRPr="00F11947" w:rsidRDefault="00CB4D14" w:rsidP="005A1C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је дужан да своје послове и радне задатке обавља са пуном пажњом ради безбедности свог живота и здравља, као и живота и здравља осталих лица у радној околини.</w:t>
      </w:r>
    </w:p>
    <w:p w:rsidR="00CB4D14" w:rsidRPr="00F11947" w:rsidRDefault="00CB4D14" w:rsidP="005A1C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A1C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46.</w:t>
      </w:r>
    </w:p>
    <w:p w:rsidR="00CB4D14" w:rsidRPr="00F11947" w:rsidRDefault="00CB4D14" w:rsidP="005A1C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је дужан да послодавцу одмах пријави запажене недостатке по питању безбедности и здравља на раду и има право да да предлог мера за њихово отклањање.</w:t>
      </w:r>
    </w:p>
    <w:p w:rsidR="00CB4D14" w:rsidRPr="00F11947" w:rsidRDefault="00CB4D14" w:rsidP="005A1C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A1C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47.</w:t>
      </w:r>
    </w:p>
    <w:p w:rsidR="00CB4D14" w:rsidRPr="00F11947" w:rsidRDefault="00CB4D14" w:rsidP="005A1C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који болује од болести која се без пријаве тешко може препознати или утврдити, или има здравствене недостатке који би у току рада могли да представњају опасност по њега и околину, дужан је да о томе обавести послодавца.</w:t>
      </w:r>
    </w:p>
    <w:p w:rsidR="00CB4D14" w:rsidRPr="00F11947" w:rsidRDefault="00CB4D14" w:rsidP="005A1C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52608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48.</w:t>
      </w:r>
    </w:p>
    <w:p w:rsidR="00CB4D14" w:rsidRPr="00F11947" w:rsidRDefault="00CB4D14" w:rsidP="0052608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Сваки запослени у свом делокругу рада одговоран је за спровођење и унапређење безбедности и здравља на раду.</w:t>
      </w:r>
    </w:p>
    <w:p w:rsidR="00CB4D14" w:rsidRPr="00F11947" w:rsidRDefault="00CB4D14" w:rsidP="0052608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7332CD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49.</w:t>
      </w:r>
    </w:p>
    <w:p w:rsidR="00CB4D14" w:rsidRPr="00F11947" w:rsidRDefault="00CB4D14" w:rsidP="0036604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Неизвршавање обавеза из области безбедности и здравља на раду као и других прописаних мера и норматива безбедности и здравља на раду и упутстава за сигуран и безбедан рад, птредставља прекршај и повреду радне обавезе.</w:t>
      </w:r>
    </w:p>
    <w:p w:rsidR="00CB4D14" w:rsidRPr="00F11947" w:rsidRDefault="00CB4D14" w:rsidP="0036604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6604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Default="00CB4D14" w:rsidP="0036604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36604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36604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Pr="00F11947" w:rsidRDefault="00CB4D14" w:rsidP="0036604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4B4042">
        <w:rPr>
          <w:rFonts w:ascii="Arial" w:hAnsi="Arial" w:cs="Arial"/>
          <w:sz w:val="24"/>
          <w:szCs w:val="24"/>
        </w:rPr>
        <w:t>VIII</w:t>
      </w:r>
      <w:r w:rsidRPr="00F11947">
        <w:rPr>
          <w:rFonts w:ascii="Arial" w:hAnsi="Arial" w:cs="Arial"/>
          <w:sz w:val="24"/>
          <w:szCs w:val="24"/>
          <w:lang w:val="ru-RU"/>
        </w:rPr>
        <w:t xml:space="preserve"> . ПРАВА, ОБАВЕЗЕ И ОДГОВОРНОСТИ  ПОСЛОДАВЦА</w:t>
      </w:r>
    </w:p>
    <w:p w:rsidR="00CB4D14" w:rsidRPr="00F11947" w:rsidRDefault="00CB4D14" w:rsidP="0036604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6604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50.</w:t>
      </w:r>
    </w:p>
    <w:p w:rsidR="00CB4D14" w:rsidRPr="00F11947" w:rsidRDefault="00CB4D14" w:rsidP="0036604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Остварујућу функцију руковођења процесом рада и целокупним пословањем Послодавац је одговоран за спровођење мера и норматива безбедности и здравља на раду и унапређивање безбедности и здравља на раду.</w:t>
      </w:r>
    </w:p>
    <w:p w:rsidR="00CB4D14" w:rsidRPr="00F11947" w:rsidRDefault="00CB4D14" w:rsidP="0036604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6604C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51.</w:t>
      </w:r>
    </w:p>
    <w:p w:rsidR="00CB4D14" w:rsidRPr="00F11947" w:rsidRDefault="00CB4D14" w:rsidP="0036604C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Послодавац има право и одговорност: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обезбеђује спровођење Закона о обезбедности и здрављу на рау;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забрани рад средствима за рад или опремом чија употреба може да угрози безбедност запосленог на раду и да нареди предузимање посебних мера безбедности и здравља на раду;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обезбеђење услова рада, за опште и посебне мере безбедности и здравља запосленог и распоређивање запосленог на радно место на коме су спроведене мере безбедности и здравља на раду;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примену општих и посебних прописа о безбедности и здрављу на раду и упутстава за сигуран и безбедан рад, као и за примену прописане организације рада;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исправност средстава за рад и заштитних направа на њима и контролу исправности опреме;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у случају неисправности средстава за рад, која угрожавају живот или здравље запосленог, обустави рад док се неисправност не отклони;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забрани рад и покрене поступак против запосленог који се не придржава прописаних мера безбедности и здравља на раду, или одбије да поступи по упутству за безбедан рад;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уклони све недостатке у спровођењу мера и норматива безбедности и здравља на раду које утврди Инспектор рада;</w:t>
      </w:r>
    </w:p>
    <w:p w:rsidR="00CB4D14" w:rsidRPr="00F11947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се за време рада неужива алкохол и да радник који је под дејством алкохола буде удаљен са рада;</w:t>
      </w:r>
    </w:p>
    <w:p w:rsidR="00CB4D14" w:rsidRDefault="00CB4D14" w:rsidP="00393043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Друга права утврђена Законом.</w:t>
      </w:r>
    </w:p>
    <w:p w:rsidR="00CB4D14" w:rsidRDefault="00CB4D14" w:rsidP="0099381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4D14" w:rsidRDefault="00CB4D14" w:rsidP="0099381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Послодавац је посебно обавезан: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омогући спровођење периодичних прегледа и испитивања опреме за рад и услова радне околине;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омогући периодични лекарски преглед запосленима;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обезбеди присуство запосленог приликом теоријског и практичног оспособаљавања за безбедан и здрав рад;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обустави рад због тога што нису примењене мере безбедности и здравља на раду и ако постоји непосредна опасност по живот или здравље запосленог и предузме мере да се ова опасност у најкраћем року отклони;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за новопримљене раднике обезбеди теоријско и практично оспособљавање за безбедан и здрав рад;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Да одмах пријави сваку смртну, тежу или колективну повреду на раду, а место несреће обезбеди и да такав случај пријави усмено а касније и писмено надлежној Инспекцији рада;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реализацију решења Инспектора рада односно другог органа надзора, о стању безбедности и здравља на раду;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спровођење свих прописа о безбедности и здрављу на раду, Закона и општих аката о безбедности и здрављу на раду;</w:t>
      </w:r>
    </w:p>
    <w:p w:rsidR="00CB4D14" w:rsidRPr="00F11947" w:rsidRDefault="00CB4D14" w:rsidP="00F55155">
      <w:pPr>
        <w:pStyle w:val="NoSpacing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обезбеђење услова рада и средстава личне безбедности и здравља на раду.</w:t>
      </w:r>
    </w:p>
    <w:p w:rsidR="00CB4D14" w:rsidRPr="00F11947" w:rsidRDefault="00CB4D14" w:rsidP="00F5515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F55155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A5E4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XI</w:t>
      </w:r>
      <w:r w:rsidRPr="00F11947">
        <w:rPr>
          <w:rFonts w:ascii="Arial" w:hAnsi="Arial" w:cs="Arial"/>
          <w:sz w:val="24"/>
          <w:szCs w:val="24"/>
          <w:lang w:val="ru-RU"/>
        </w:rPr>
        <w:t>. НАБАВКА, ИЗДАВАЊЕ И РАСХОДОВАЊЕ СРЕДСТАВА И ОПРЕМ ЗА ЛИЧНУ ЗАШТИТУ НА РАДУ</w:t>
      </w:r>
    </w:p>
    <w:p w:rsidR="00CB4D14" w:rsidRPr="00F11947" w:rsidRDefault="00CB4D14" w:rsidP="003A5E4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A5E4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52.</w:t>
      </w:r>
    </w:p>
    <w:p w:rsidR="00CB4D14" w:rsidRPr="00F11947" w:rsidRDefault="00CB4D14" w:rsidP="003A5E4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Право на коришћење средтава и опреме личне заштита на раду запослени стиче ступањем на рад, односно распоређивањем на послове и радне задатке за које је прописана употреба опреме личне заштите на раду.</w:t>
      </w:r>
    </w:p>
    <w:p w:rsidR="00CB4D14" w:rsidRPr="00F11947" w:rsidRDefault="00CB4D14" w:rsidP="003A5E4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A5E4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53.</w:t>
      </w:r>
    </w:p>
    <w:p w:rsidR="00CB4D14" w:rsidRPr="00F11947" w:rsidRDefault="00CB4D14" w:rsidP="003A5E4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је обавезан да у току рада користи опрему личне заштите на раду .</w:t>
      </w:r>
    </w:p>
    <w:p w:rsidR="00CB4D14" w:rsidRPr="00F11947" w:rsidRDefault="00CB4D14" w:rsidP="003A5E4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Запослени који средства и опрему личне заштите на раду не користи или са њима пажљиво не рукује, чини прекршај и повреду радне обавезе.</w:t>
      </w:r>
    </w:p>
    <w:p w:rsidR="00CB4D14" w:rsidRPr="00F11947" w:rsidRDefault="00CB4D14" w:rsidP="003A5E4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3A5E41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54.</w:t>
      </w:r>
    </w:p>
    <w:p w:rsidR="00CB4D14" w:rsidRPr="00F11947" w:rsidRDefault="00CB4D14" w:rsidP="003A5E4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Средства и опрема личне заштите на раду морају се чувати у складу са упутством произвођача и на начин који омогућује њихову функционалност.</w:t>
      </w:r>
    </w:p>
    <w:p w:rsidR="00CB4D14" w:rsidRPr="00F11947" w:rsidRDefault="00CB4D14" w:rsidP="003A5E41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55.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Лице задужено за послове безбедности и здравља на раду периодично контролише стање и исправност средстава и опреме личне заштите на раду, као и начин коришћења од стране запосленог у току рада.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56.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Запослени радници добијају основна средства и опрему личне заштите на раду примерене пословима на које су распоређени. Средства и опрема личне заштите на раду дају се запосленима у прописаним роковима или пре истека прописаног рока, ако иста изгубе употребну вредност због услова у којима се користе или из других разлога, што процењује лице задужено за послове безбедности и здравља на раду, које одобрава замену. 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Pr="00F11947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X</w:t>
      </w:r>
      <w:r w:rsidRPr="00F11947">
        <w:rPr>
          <w:rFonts w:ascii="Arial" w:hAnsi="Arial" w:cs="Arial"/>
          <w:sz w:val="24"/>
          <w:szCs w:val="24"/>
          <w:lang w:val="ru-RU"/>
        </w:rPr>
        <w:t>. ЗАВРШНЕ ОДРЕДБЕ</w:t>
      </w:r>
    </w:p>
    <w:p w:rsidR="00CB4D14" w:rsidRPr="00F11947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57.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Овај Правилник  доноси Послодавац.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Измене и допуне Правилника врше на исти начин и по истом поступку који је предвиђен за његово доношење.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58.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За случајеве који нису регулисани овим Правилником или је у међувремену дошло до измене законских прописа, примењиваће се важећи прописи из области безбедности и здравља на раду.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59.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Послодавац је дужан да упозна запослене са садржајем овог Правилника.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Pr="00F11947" w:rsidRDefault="00CB4D14" w:rsidP="00215A9F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>Члан 60.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822CB5">
        <w:rPr>
          <w:rFonts w:ascii="Arial" w:hAnsi="Arial" w:cs="Arial"/>
          <w:sz w:val="24"/>
          <w:szCs w:val="24"/>
          <w:lang w:val="ru-RU"/>
        </w:rPr>
        <w:t>Правилник ступа на снагу даном доношења.</w:t>
      </w:r>
      <w:r>
        <w:rPr>
          <w:rFonts w:ascii="Arial" w:hAnsi="Arial" w:cs="Arial"/>
          <w:sz w:val="24"/>
          <w:szCs w:val="24"/>
        </w:rPr>
        <w:t xml:space="preserve"> Ступањем на снагу овог правилника, престаје да важи Правилник о безбедности и здрављу на раду </w:t>
      </w:r>
      <w:r w:rsidRPr="008E3DC8">
        <w:rPr>
          <w:rFonts w:ascii="Arial" w:hAnsi="Arial" w:cs="Arial"/>
          <w:sz w:val="24"/>
          <w:szCs w:val="24"/>
          <w:lang w:val="ru-RU"/>
        </w:rPr>
        <w:t>Број: 01-78/1-2007</w:t>
      </w:r>
      <w:r>
        <w:rPr>
          <w:rFonts w:ascii="Arial" w:hAnsi="Arial" w:cs="Arial"/>
          <w:sz w:val="24"/>
          <w:szCs w:val="24"/>
        </w:rPr>
        <w:t xml:space="preserve"> од </w:t>
      </w:r>
      <w:r w:rsidRPr="008E3DC8">
        <w:rPr>
          <w:rFonts w:ascii="Arial" w:hAnsi="Arial" w:cs="Arial"/>
          <w:sz w:val="24"/>
          <w:szCs w:val="24"/>
          <w:lang w:val="ru-RU"/>
        </w:rPr>
        <w:t xml:space="preserve"> 21.02.2007</w:t>
      </w:r>
      <w:r>
        <w:rPr>
          <w:rFonts w:ascii="Arial" w:hAnsi="Arial" w:cs="Arial"/>
          <w:sz w:val="24"/>
          <w:szCs w:val="24"/>
        </w:rPr>
        <w:t>. године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                              </w:t>
      </w:r>
    </w:p>
    <w:p w:rsidR="00CB4D14" w:rsidRPr="00F11947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CB4D14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11947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Председник Школског одбора</w:t>
      </w:r>
    </w:p>
    <w:p w:rsidR="00CB4D14" w:rsidRDefault="00CB4D14" w:rsidP="00840287">
      <w:pPr>
        <w:pStyle w:val="NoSpacing"/>
        <w:tabs>
          <w:tab w:val="left" w:pos="5790"/>
          <w:tab w:val="left" w:pos="68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Бобан Славковић</w:t>
      </w:r>
    </w:p>
    <w:p w:rsidR="00CB4D14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B4D14" w:rsidRDefault="00CB4D14" w:rsidP="00215A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__________________________</w:t>
      </w:r>
    </w:p>
    <w:p w:rsidR="00CB4D14" w:rsidRDefault="00CB4D14" w:rsidP="003A5E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Pr="003A5E41" w:rsidRDefault="00CB4D14" w:rsidP="003A5E4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36604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Pr="00877352" w:rsidRDefault="00CB4D14" w:rsidP="007332C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Pr="004B4042" w:rsidRDefault="00CB4D14" w:rsidP="003C1EE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4B4042">
      <w:pPr>
        <w:jc w:val="center"/>
        <w:rPr>
          <w:rFonts w:ascii="Arial" w:hAnsi="Arial" w:cs="Arial"/>
          <w:sz w:val="24"/>
          <w:szCs w:val="24"/>
        </w:rPr>
      </w:pPr>
    </w:p>
    <w:p w:rsidR="00CB4D14" w:rsidRDefault="00CB4D14" w:rsidP="00A37E8D">
      <w:pPr>
        <w:jc w:val="both"/>
        <w:rPr>
          <w:rFonts w:ascii="Arial" w:hAnsi="Arial" w:cs="Arial"/>
          <w:sz w:val="24"/>
          <w:szCs w:val="24"/>
        </w:rPr>
      </w:pPr>
    </w:p>
    <w:p w:rsidR="00CB4D14" w:rsidRPr="00A37E8D" w:rsidRDefault="00CB4D14" w:rsidP="00A37E8D">
      <w:pPr>
        <w:jc w:val="center"/>
        <w:rPr>
          <w:rFonts w:ascii="Arial" w:hAnsi="Arial" w:cs="Arial"/>
        </w:rPr>
      </w:pPr>
    </w:p>
    <w:sectPr w:rsidR="00CB4D14" w:rsidRPr="00A37E8D" w:rsidSect="004254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D14" w:rsidRDefault="00CB4D14" w:rsidP="00302056">
      <w:pPr>
        <w:spacing w:after="0" w:line="240" w:lineRule="auto"/>
      </w:pPr>
      <w:r>
        <w:separator/>
      </w:r>
    </w:p>
  </w:endnote>
  <w:endnote w:type="continuationSeparator" w:id="0">
    <w:p w:rsidR="00CB4D14" w:rsidRDefault="00CB4D14" w:rsidP="0030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14" w:rsidRDefault="00CB4D14">
    <w:pPr>
      <w:pStyle w:val="Footer"/>
      <w:jc w:val="right"/>
    </w:pPr>
    <w:fldSimple w:instr=" PAGE   \* MERGEFORMAT ">
      <w:r>
        <w:rPr>
          <w:noProof/>
        </w:rPr>
        <w:t>13</w:t>
      </w:r>
    </w:fldSimple>
  </w:p>
  <w:p w:rsidR="00CB4D14" w:rsidRDefault="00CB4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D14" w:rsidRDefault="00CB4D14" w:rsidP="00302056">
      <w:pPr>
        <w:spacing w:after="0" w:line="240" w:lineRule="auto"/>
      </w:pPr>
      <w:r>
        <w:separator/>
      </w:r>
    </w:p>
  </w:footnote>
  <w:footnote w:type="continuationSeparator" w:id="0">
    <w:p w:rsidR="00CB4D14" w:rsidRDefault="00CB4D14" w:rsidP="00302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AE"/>
    <w:multiLevelType w:val="multilevel"/>
    <w:tmpl w:val="C01A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64D54"/>
    <w:multiLevelType w:val="hybridMultilevel"/>
    <w:tmpl w:val="A5AA0E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345680F"/>
    <w:multiLevelType w:val="hybridMultilevel"/>
    <w:tmpl w:val="C17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E6C30"/>
    <w:multiLevelType w:val="hybridMultilevel"/>
    <w:tmpl w:val="89D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43F98"/>
    <w:multiLevelType w:val="hybridMultilevel"/>
    <w:tmpl w:val="DDCC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D4F81"/>
    <w:multiLevelType w:val="hybridMultilevel"/>
    <w:tmpl w:val="A91C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6057C"/>
    <w:multiLevelType w:val="hybridMultilevel"/>
    <w:tmpl w:val="0D4456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0C6A34"/>
    <w:multiLevelType w:val="hybridMultilevel"/>
    <w:tmpl w:val="14C6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371BF"/>
    <w:multiLevelType w:val="hybridMultilevel"/>
    <w:tmpl w:val="E842A8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621F9F"/>
    <w:multiLevelType w:val="hybridMultilevel"/>
    <w:tmpl w:val="B72C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377E7"/>
    <w:multiLevelType w:val="hybridMultilevel"/>
    <w:tmpl w:val="56C41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78"/>
    <w:rsid w:val="00042938"/>
    <w:rsid w:val="000D3E53"/>
    <w:rsid w:val="000E2732"/>
    <w:rsid w:val="00215A9F"/>
    <w:rsid w:val="0023370C"/>
    <w:rsid w:val="002F09B7"/>
    <w:rsid w:val="00302056"/>
    <w:rsid w:val="00355432"/>
    <w:rsid w:val="0036604C"/>
    <w:rsid w:val="00371AA3"/>
    <w:rsid w:val="00393043"/>
    <w:rsid w:val="003A0E14"/>
    <w:rsid w:val="003A5E41"/>
    <w:rsid w:val="003C1EE1"/>
    <w:rsid w:val="003C2098"/>
    <w:rsid w:val="0042543D"/>
    <w:rsid w:val="004525A6"/>
    <w:rsid w:val="004B0AEE"/>
    <w:rsid w:val="004B4042"/>
    <w:rsid w:val="0052608E"/>
    <w:rsid w:val="00526A80"/>
    <w:rsid w:val="005A1C0E"/>
    <w:rsid w:val="005A2106"/>
    <w:rsid w:val="005E0D1F"/>
    <w:rsid w:val="005F4115"/>
    <w:rsid w:val="00621898"/>
    <w:rsid w:val="00696F3B"/>
    <w:rsid w:val="006B2823"/>
    <w:rsid w:val="007332CD"/>
    <w:rsid w:val="00746511"/>
    <w:rsid w:val="007503EA"/>
    <w:rsid w:val="007578E4"/>
    <w:rsid w:val="007617CD"/>
    <w:rsid w:val="007743DB"/>
    <w:rsid w:val="00780365"/>
    <w:rsid w:val="007F771B"/>
    <w:rsid w:val="00822CB5"/>
    <w:rsid w:val="00840287"/>
    <w:rsid w:val="0085716E"/>
    <w:rsid w:val="008655D5"/>
    <w:rsid w:val="00877352"/>
    <w:rsid w:val="008941FB"/>
    <w:rsid w:val="008E3DC8"/>
    <w:rsid w:val="008F2272"/>
    <w:rsid w:val="0095193A"/>
    <w:rsid w:val="00970078"/>
    <w:rsid w:val="00993818"/>
    <w:rsid w:val="009B4D87"/>
    <w:rsid w:val="009F4F16"/>
    <w:rsid w:val="00A117E9"/>
    <w:rsid w:val="00A23A75"/>
    <w:rsid w:val="00A37E8D"/>
    <w:rsid w:val="00A96225"/>
    <w:rsid w:val="00AD0938"/>
    <w:rsid w:val="00B20AEB"/>
    <w:rsid w:val="00BC5DC9"/>
    <w:rsid w:val="00C15ADB"/>
    <w:rsid w:val="00C61904"/>
    <w:rsid w:val="00C7540B"/>
    <w:rsid w:val="00CB4D14"/>
    <w:rsid w:val="00DC5598"/>
    <w:rsid w:val="00E01676"/>
    <w:rsid w:val="00E470B5"/>
    <w:rsid w:val="00E57A50"/>
    <w:rsid w:val="00E977BE"/>
    <w:rsid w:val="00ED774F"/>
    <w:rsid w:val="00EF0377"/>
    <w:rsid w:val="00F11947"/>
    <w:rsid w:val="00F55155"/>
    <w:rsid w:val="00F66850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3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0078"/>
  </w:style>
  <w:style w:type="paragraph" w:styleId="Header">
    <w:name w:val="header"/>
    <w:basedOn w:val="Normal"/>
    <w:link w:val="HeaderChar"/>
    <w:uiPriority w:val="99"/>
    <w:semiHidden/>
    <w:rsid w:val="0030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0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05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B0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F9D6F281DEE41BE6150F080C82EC0" ma:contentTypeVersion="8" ma:contentTypeDescription="Create a new document." ma:contentTypeScope="" ma:versionID="ca90a779cad05a53818a0c645cbf91cf">
  <xsd:schema xmlns:xsd="http://www.w3.org/2001/XMLSchema" xmlns:xs="http://www.w3.org/2001/XMLSchema" xmlns:p="http://schemas.microsoft.com/office/2006/metadata/properties" xmlns:ns2="db763c3a-359f-40db-a6da-5e491ad55b9e" xmlns:ns3="e41f567c-ceab-46b5-bd4b-837916e856d3" targetNamespace="http://schemas.microsoft.com/office/2006/metadata/properties" ma:root="true" ma:fieldsID="d897f1498f25b5c4f6049c1fe3761313" ns2:_="" ns3:_="">
    <xsd:import namespace="db763c3a-359f-40db-a6da-5e491ad55b9e"/>
    <xsd:import namespace="e41f567c-ceab-46b5-bd4b-837916e85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3c3a-359f-40db-a6da-5e491ad55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567c-ceab-46b5-bd4b-837916e85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B9930-A7CE-4383-9704-5F30C66F5D8B}"/>
</file>

<file path=customXml/itemProps2.xml><?xml version="1.0" encoding="utf-8"?>
<ds:datastoreItem xmlns:ds="http://schemas.openxmlformats.org/officeDocument/2006/customXml" ds:itemID="{6F598DCA-DA3D-49FD-AC75-46E608AC629B}"/>
</file>

<file path=customXml/itemProps3.xml><?xml version="1.0" encoding="utf-8"?>
<ds:datastoreItem xmlns:ds="http://schemas.openxmlformats.org/officeDocument/2006/customXml" ds:itemID="{294FAA77-A397-48A9-BA2E-5D39E728C25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3597</Words>
  <Characters>20506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ТЕХНИЧКА ШКОЛА</dc:title>
  <dc:subject/>
  <dc:creator>Vladan</dc:creator>
  <cp:keywords/>
  <dc:description/>
  <cp:lastModifiedBy>Sekretar</cp:lastModifiedBy>
  <cp:revision>2</cp:revision>
  <cp:lastPrinted>2018-01-29T10:39:00Z</cp:lastPrinted>
  <dcterms:created xsi:type="dcterms:W3CDTF">2018-01-31T07:54:00Z</dcterms:created>
  <dcterms:modified xsi:type="dcterms:W3CDTF">2018-01-31T07:54:00Z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0x010100D11F9D6F281DEE41BE6150F080C82EC0</vt:lpwstr>
  </property>
</Properties>
</file>